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74AB" w14:textId="77777777" w:rsidR="00976828" w:rsidRDefault="00000000">
      <w:pPr>
        <w:pStyle w:val="Title"/>
      </w:pPr>
      <w:sdt>
        <w:sdtPr>
          <w:alias w:val="Weekly assignments:"/>
          <w:tag w:val="Weekly assignments:"/>
          <w:id w:val="-583300208"/>
          <w:placeholder>
            <w:docPart w:val="4546E2F67ED97A4BAD890CD4460D48E2"/>
          </w:placeholder>
          <w:temporary/>
          <w:showingPlcHdr/>
          <w15:appearance w15:val="hidden"/>
        </w:sdtPr>
        <w:sdtContent>
          <w:r w:rsidR="00340F40">
            <w:t>Weekly Assignments</w:t>
          </w:r>
        </w:sdtContent>
      </w:sdt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 table contains name, month, and year, middle table contains weekday and date, and bottom table contains the assignment schedule with notes"/>
      </w:tblPr>
      <w:tblGrid>
        <w:gridCol w:w="388"/>
        <w:gridCol w:w="743"/>
        <w:gridCol w:w="557"/>
        <w:gridCol w:w="1295"/>
        <w:gridCol w:w="1281"/>
        <w:gridCol w:w="1295"/>
        <w:gridCol w:w="1075"/>
        <w:gridCol w:w="212"/>
        <w:gridCol w:w="1295"/>
        <w:gridCol w:w="73"/>
        <w:gridCol w:w="1287"/>
        <w:gridCol w:w="1295"/>
        <w:gridCol w:w="522"/>
        <w:gridCol w:w="593"/>
        <w:gridCol w:w="536"/>
        <w:gridCol w:w="638"/>
        <w:gridCol w:w="1027"/>
      </w:tblGrid>
      <w:tr w:rsidR="00340F40" w14:paraId="503AA00F" w14:textId="77777777" w:rsidTr="00A571AA">
        <w:tc>
          <w:tcPr>
            <w:tcW w:w="1131" w:type="dxa"/>
            <w:gridSpan w:val="2"/>
            <w:vAlign w:val="bottom"/>
          </w:tcPr>
          <w:p w14:paraId="4EE8ADEB" w14:textId="77777777" w:rsidR="00976828" w:rsidRDefault="00000000">
            <w:pPr>
              <w:pStyle w:val="FormHeading"/>
            </w:pPr>
            <w:sdt>
              <w:sdtPr>
                <w:alias w:val="Name:"/>
                <w:tag w:val="Name:"/>
                <w:id w:val="-67124054"/>
                <w:placeholder>
                  <w:docPart w:val="F345E12A6CB8FD4CB1B42526F31B3A8A"/>
                </w:placeholder>
                <w:temporary/>
                <w:showingPlcHdr/>
                <w15:appearance w15:val="hidden"/>
              </w:sdtPr>
              <w:sdtContent>
                <w:r w:rsidR="00340F40">
                  <w:t>name:</w:t>
                </w:r>
              </w:sdtContent>
            </w:sdt>
          </w:p>
        </w:tc>
        <w:sdt>
          <w:sdtPr>
            <w:alias w:val="Enter your name:"/>
            <w:tag w:val="Enter your name:"/>
            <w:id w:val="1730107675"/>
            <w:placeholder>
              <w:docPart w:val="D4765ECFB91CBA4C9740434426499A23"/>
            </w:placeholder>
            <w15:appearance w15:val="hidden"/>
            <w:text/>
          </w:sdtPr>
          <w:sdtContent>
            <w:tc>
              <w:tcPr>
                <w:tcW w:w="5503" w:type="dxa"/>
                <w:gridSpan w:val="5"/>
                <w:tcMar>
                  <w:left w:w="115" w:type="dxa"/>
                </w:tcMar>
                <w:vAlign w:val="bottom"/>
              </w:tcPr>
              <w:p w14:paraId="4F64FC7E" w14:textId="4B9ADF4F" w:rsidR="00976828" w:rsidRDefault="00E85B95">
                <w:pPr>
                  <w:pStyle w:val="FormInfo"/>
                </w:pPr>
                <w:r>
                  <w:t>Fourth Grade Math – Unit Three</w:t>
                </w:r>
                <w:r w:rsidR="00F019AD">
                  <w:t>/Unit Four</w:t>
                </w:r>
              </w:p>
            </w:tc>
          </w:sdtContent>
        </w:sdt>
        <w:tc>
          <w:tcPr>
            <w:tcW w:w="1580" w:type="dxa"/>
            <w:gridSpan w:val="3"/>
            <w:tcMar>
              <w:left w:w="202" w:type="dxa"/>
            </w:tcMar>
            <w:vAlign w:val="bottom"/>
          </w:tcPr>
          <w:p w14:paraId="70374BBB" w14:textId="77777777" w:rsidR="00976828" w:rsidRDefault="00000000">
            <w:pPr>
              <w:pStyle w:val="FormHeading"/>
            </w:pPr>
            <w:sdt>
              <w:sdtPr>
                <w:alias w:val="Month:"/>
                <w:tag w:val="Month:"/>
                <w:id w:val="-203403408"/>
                <w:placeholder>
                  <w:docPart w:val="1CD73D13A7F8A345AE2F6E20FAA4EC12"/>
                </w:placeholder>
                <w:temporary/>
                <w:showingPlcHdr/>
                <w15:appearance w15:val="hidden"/>
              </w:sdtPr>
              <w:sdtContent>
                <w:r w:rsidR="00340F40">
                  <w:t>month:</w:t>
                </w:r>
              </w:sdtContent>
            </w:sdt>
          </w:p>
        </w:tc>
        <w:sdt>
          <w:sdtPr>
            <w:alias w:val="Enter month:"/>
            <w:tag w:val="Enter month:"/>
            <w:id w:val="1072005417"/>
            <w:placeholder>
              <w:docPart w:val="432A34ACCCA0BB4F85F5B356E396BB65"/>
            </w:placeholder>
            <w15:appearance w15:val="hidden"/>
            <w:text/>
          </w:sdtPr>
          <w:sdtContent>
            <w:tc>
              <w:tcPr>
                <w:tcW w:w="3104" w:type="dxa"/>
                <w:gridSpan w:val="3"/>
                <w:tcMar>
                  <w:left w:w="115" w:type="dxa"/>
                </w:tcMar>
                <w:vAlign w:val="bottom"/>
              </w:tcPr>
              <w:p w14:paraId="14613C99" w14:textId="2FC41375" w:rsidR="00976828" w:rsidRDefault="00623C96">
                <w:pPr>
                  <w:pStyle w:val="FormInfo"/>
                </w:pPr>
                <w:r>
                  <w:t>December</w:t>
                </w:r>
              </w:p>
            </w:tc>
          </w:sdtContent>
        </w:sdt>
        <w:tc>
          <w:tcPr>
            <w:tcW w:w="1129" w:type="dxa"/>
            <w:gridSpan w:val="2"/>
            <w:tcMar>
              <w:left w:w="202" w:type="dxa"/>
            </w:tcMar>
            <w:vAlign w:val="bottom"/>
          </w:tcPr>
          <w:p w14:paraId="715E7034" w14:textId="77777777" w:rsidR="00976828" w:rsidRDefault="00000000">
            <w:pPr>
              <w:pStyle w:val="FormHeading"/>
            </w:pPr>
            <w:sdt>
              <w:sdtPr>
                <w:alias w:val="Year:"/>
                <w:tag w:val="Year:"/>
                <w:id w:val="797190048"/>
                <w:placeholder>
                  <w:docPart w:val="392C1A4DEAB23A4F8AD22CCFBE5C87A5"/>
                </w:placeholder>
                <w:temporary/>
                <w:showingPlcHdr/>
                <w15:appearance w15:val="hidden"/>
              </w:sdtPr>
              <w:sdtContent>
                <w:r w:rsidR="00340F40">
                  <w:t>year:</w:t>
                </w:r>
              </w:sdtContent>
            </w:sdt>
          </w:p>
        </w:tc>
        <w:sdt>
          <w:sdtPr>
            <w:alias w:val="Enter year:"/>
            <w:tag w:val="Enter year:"/>
            <w:id w:val="1791392683"/>
            <w:placeholder>
              <w:docPart w:val="3FA0B16814171A4BB995D8E831323853"/>
            </w:placeholder>
            <w15:appearance w15:val="hidden"/>
            <w:text/>
          </w:sdtPr>
          <w:sdtContent>
            <w:tc>
              <w:tcPr>
                <w:tcW w:w="1665" w:type="dxa"/>
                <w:gridSpan w:val="2"/>
                <w:tcMar>
                  <w:left w:w="115" w:type="dxa"/>
                </w:tcMar>
                <w:vAlign w:val="bottom"/>
              </w:tcPr>
              <w:p w14:paraId="4F0364B0" w14:textId="7ADA2F74" w:rsidR="00976828" w:rsidRDefault="00E85B95">
                <w:pPr>
                  <w:pStyle w:val="FormInfo"/>
                </w:pPr>
                <w:r>
                  <w:t>2022</w:t>
                </w:r>
              </w:p>
            </w:tc>
          </w:sdtContent>
        </w:sdt>
      </w:tr>
      <w:tr w:rsidR="00340F40" w14:paraId="4EC5BC10" w14:textId="77777777" w:rsidTr="00A571AA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388" w:type="dxa"/>
          <w:wAfter w:w="1027" w:type="dxa"/>
          <w:trHeight w:val="288"/>
        </w:trPr>
        <w:sdt>
          <w:sdtPr>
            <w:alias w:val="Monday:"/>
            <w:tag w:val="Monday:"/>
            <w:id w:val="-1249271692"/>
            <w:placeholder>
              <w:docPart w:val="B56195805F871842BE68BC699111DDFF"/>
            </w:placeholder>
            <w:temporary/>
            <w:showingPlcHdr/>
            <w15:appearance w15:val="hidden"/>
          </w:sdtPr>
          <w:sdtContent>
            <w:tc>
              <w:tcPr>
                <w:tcW w:w="1300" w:type="dxa"/>
                <w:gridSpan w:val="2"/>
                <w:tcMar>
                  <w:top w:w="288" w:type="dxa"/>
                </w:tcMar>
              </w:tcPr>
              <w:p w14:paraId="741B3D68" w14:textId="77777777" w:rsidR="00340F40" w:rsidRDefault="00340F40" w:rsidP="00F96131">
                <w:pPr>
                  <w:pStyle w:val="Day"/>
                </w:pPr>
                <w:r>
                  <w:t>mon</w:t>
                </w:r>
              </w:p>
            </w:tc>
          </w:sdtContent>
        </w:sdt>
        <w:tc>
          <w:tcPr>
            <w:tcW w:w="1295" w:type="dxa"/>
            <w:tcMar>
              <w:top w:w="288" w:type="dxa"/>
            </w:tcMar>
          </w:tcPr>
          <w:p w14:paraId="540FB671" w14:textId="55B8DC53" w:rsidR="00340F40" w:rsidRDefault="00623C96" w:rsidP="00F96131">
            <w:pPr>
              <w:pStyle w:val="Date"/>
            </w:pPr>
            <w:r>
              <w:t>12/</w:t>
            </w:r>
            <w:r w:rsidR="00F019AD">
              <w:t>12</w:t>
            </w:r>
          </w:p>
        </w:tc>
        <w:sdt>
          <w:sdtPr>
            <w:alias w:val="Tuesday:"/>
            <w:tag w:val="Tuesday:"/>
            <w:id w:val="1905408277"/>
            <w:placeholder>
              <w:docPart w:val="7FCB48BE94BD5A4480D589EB82B7C72C"/>
            </w:placeholder>
            <w:temporary/>
            <w:showingPlcHdr/>
            <w15:appearance w15:val="hidden"/>
          </w:sdtPr>
          <w:sdtContent>
            <w:tc>
              <w:tcPr>
                <w:tcW w:w="1281" w:type="dxa"/>
                <w:tcMar>
                  <w:top w:w="288" w:type="dxa"/>
                </w:tcMar>
              </w:tcPr>
              <w:p w14:paraId="79D6EA09" w14:textId="77777777" w:rsidR="00340F40" w:rsidRDefault="00340F40" w:rsidP="00F96131">
                <w:pPr>
                  <w:pStyle w:val="Day"/>
                </w:pPr>
                <w:r>
                  <w:t>tues</w:t>
                </w:r>
              </w:p>
            </w:tc>
          </w:sdtContent>
        </w:sdt>
        <w:tc>
          <w:tcPr>
            <w:tcW w:w="1295" w:type="dxa"/>
            <w:tcMar>
              <w:top w:w="288" w:type="dxa"/>
            </w:tcMar>
          </w:tcPr>
          <w:p w14:paraId="44DD4511" w14:textId="4D75C416" w:rsidR="00340F40" w:rsidRDefault="00E85B95" w:rsidP="00F96131">
            <w:pPr>
              <w:pStyle w:val="Date"/>
            </w:pPr>
            <w:r>
              <w:t>1</w:t>
            </w:r>
            <w:r w:rsidR="00623C96">
              <w:t>2/</w:t>
            </w:r>
            <w:r w:rsidR="00F019AD">
              <w:t>13</w:t>
            </w:r>
          </w:p>
        </w:tc>
        <w:sdt>
          <w:sdtPr>
            <w:alias w:val="Wednesday:"/>
            <w:tag w:val="Wednesday:"/>
            <w:id w:val="1944415633"/>
            <w:placeholder>
              <w:docPart w:val="12AB97B090704142BB31733FE7520768"/>
            </w:placeholder>
            <w:temporary/>
            <w:showingPlcHdr/>
            <w15:appearance w15:val="hidden"/>
          </w:sdtPr>
          <w:sdtContent>
            <w:tc>
              <w:tcPr>
                <w:tcW w:w="1287" w:type="dxa"/>
                <w:gridSpan w:val="2"/>
                <w:tcMar>
                  <w:top w:w="288" w:type="dxa"/>
                </w:tcMar>
              </w:tcPr>
              <w:p w14:paraId="77AF894B" w14:textId="77777777" w:rsidR="00340F40" w:rsidRDefault="00340F40" w:rsidP="00F96131">
                <w:pPr>
                  <w:pStyle w:val="Day"/>
                </w:pPr>
                <w:r>
                  <w:t>Wed</w:t>
                </w:r>
              </w:p>
            </w:tc>
          </w:sdtContent>
        </w:sdt>
        <w:tc>
          <w:tcPr>
            <w:tcW w:w="1295" w:type="dxa"/>
            <w:tcMar>
              <w:top w:w="288" w:type="dxa"/>
            </w:tcMar>
          </w:tcPr>
          <w:p w14:paraId="24330692" w14:textId="56EAB8FA" w:rsidR="00340F40" w:rsidRDefault="00E85B95" w:rsidP="00F96131">
            <w:pPr>
              <w:pStyle w:val="Date"/>
            </w:pPr>
            <w:r>
              <w:t>1</w:t>
            </w:r>
            <w:r w:rsidR="00623C96">
              <w:t>2/</w:t>
            </w:r>
            <w:r w:rsidR="00F019AD">
              <w:t>14</w:t>
            </w:r>
          </w:p>
        </w:tc>
        <w:sdt>
          <w:sdtPr>
            <w:alias w:val="Thursday:"/>
            <w:tag w:val="Thursday:"/>
            <w:id w:val="-19945327"/>
            <w:placeholder>
              <w:docPart w:val="7C1E8B201AB5684ABFBABB5294C1CE04"/>
            </w:placeholder>
            <w:temporary/>
            <w:showingPlcHdr/>
            <w15:appearance w15:val="hidden"/>
          </w:sdtPr>
          <w:sdtContent>
            <w:tc>
              <w:tcPr>
                <w:tcW w:w="1360" w:type="dxa"/>
                <w:gridSpan w:val="2"/>
                <w:tcMar>
                  <w:top w:w="288" w:type="dxa"/>
                </w:tcMar>
              </w:tcPr>
              <w:p w14:paraId="548FE07C" w14:textId="77777777" w:rsidR="00340F40" w:rsidRDefault="00340F40" w:rsidP="00F96131">
                <w:pPr>
                  <w:pStyle w:val="Day"/>
                </w:pPr>
                <w:r>
                  <w:t>thurs</w:t>
                </w:r>
              </w:p>
            </w:tc>
          </w:sdtContent>
        </w:sdt>
        <w:tc>
          <w:tcPr>
            <w:tcW w:w="1295" w:type="dxa"/>
            <w:tcMar>
              <w:top w:w="288" w:type="dxa"/>
            </w:tcMar>
          </w:tcPr>
          <w:p w14:paraId="2EA3DFE5" w14:textId="248547D3" w:rsidR="00340F40" w:rsidRDefault="00E85B95" w:rsidP="00F96131">
            <w:pPr>
              <w:pStyle w:val="Date"/>
            </w:pPr>
            <w:r>
              <w:t>1</w:t>
            </w:r>
            <w:r w:rsidR="00623C96">
              <w:t>2/</w:t>
            </w:r>
            <w:r w:rsidR="00F019AD">
              <w:t>15</w:t>
            </w:r>
          </w:p>
        </w:tc>
        <w:sdt>
          <w:sdtPr>
            <w:alias w:val="Friday:"/>
            <w:tag w:val="Friday:"/>
            <w:id w:val="-1302537133"/>
            <w:placeholder>
              <w:docPart w:val="E8F869115D95524E9079FB984EBB3B57"/>
            </w:placeholder>
            <w:temporary/>
            <w:showingPlcHdr/>
            <w15:appearance w15:val="hidden"/>
          </w:sdtPr>
          <w:sdtContent>
            <w:tc>
              <w:tcPr>
                <w:tcW w:w="1115" w:type="dxa"/>
                <w:gridSpan w:val="2"/>
                <w:tcMar>
                  <w:top w:w="288" w:type="dxa"/>
                </w:tcMar>
              </w:tcPr>
              <w:p w14:paraId="5FD12EC7" w14:textId="77777777" w:rsidR="00340F40" w:rsidRDefault="00340F40" w:rsidP="00F96131">
                <w:pPr>
                  <w:pStyle w:val="Day"/>
                </w:pPr>
                <w:r>
                  <w:t>fri</w:t>
                </w:r>
              </w:p>
            </w:tc>
          </w:sdtContent>
        </w:sdt>
        <w:tc>
          <w:tcPr>
            <w:tcW w:w="1174" w:type="dxa"/>
            <w:gridSpan w:val="2"/>
            <w:tcMar>
              <w:top w:w="288" w:type="dxa"/>
            </w:tcMar>
          </w:tcPr>
          <w:p w14:paraId="76FC7948" w14:textId="578D1200" w:rsidR="00340F40" w:rsidRDefault="00E85B95" w:rsidP="00F96131">
            <w:pPr>
              <w:pStyle w:val="Date"/>
            </w:pPr>
            <w:r>
              <w:t>1</w:t>
            </w:r>
            <w:r w:rsidR="00623C96">
              <w:t>2/</w:t>
            </w:r>
            <w:r w:rsidR="00F019AD">
              <w:t>16</w:t>
            </w:r>
          </w:p>
        </w:tc>
      </w:tr>
    </w:tbl>
    <w:tbl>
      <w:tblPr>
        <w:tblStyle w:val="AssignmentCalendar"/>
        <w:tblW w:w="4999" w:type="pct"/>
        <w:tblInd w:w="3" w:type="dxa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437"/>
        <w:gridCol w:w="2734"/>
        <w:gridCol w:w="2734"/>
        <w:gridCol w:w="2734"/>
        <w:gridCol w:w="2734"/>
        <w:gridCol w:w="2733"/>
      </w:tblGrid>
      <w:tr w:rsidR="00976828" w14:paraId="54994B7D" w14:textId="77777777" w:rsidTr="00E85B95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shd w:val="clear" w:color="auto" w:fill="000000" w:themeFill="text2"/>
            <w:textDirection w:val="btLr"/>
            <w:vAlign w:val="center"/>
          </w:tcPr>
          <w:p w14:paraId="12CC83DD" w14:textId="3A9825AA" w:rsidR="00976828" w:rsidRDefault="00E85B95">
            <w:pPr>
              <w:ind w:left="113" w:right="113"/>
            </w:pPr>
            <w:r>
              <w:t>Math</w:t>
            </w:r>
          </w:p>
        </w:tc>
        <w:tc>
          <w:tcPr>
            <w:tcW w:w="2734" w:type="dxa"/>
          </w:tcPr>
          <w:p w14:paraId="348F189F" w14:textId="732A0380" w:rsidR="00623C96" w:rsidRDefault="00F019AD" w:rsidP="00F01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8C2554">
              <w:rPr>
                <w:b/>
                <w:bCs/>
              </w:rPr>
              <w:t>p</w:t>
            </w:r>
            <w:r>
              <w:rPr>
                <w:b/>
                <w:bCs/>
              </w:rPr>
              <w:t>g. 95 due*</w:t>
            </w:r>
          </w:p>
          <w:p w14:paraId="14AEAF0F" w14:textId="518A2780" w:rsidR="00F019AD" w:rsidRPr="00F019AD" w:rsidRDefault="00F019AD" w:rsidP="00F01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-</w:t>
            </w:r>
            <w:r>
              <w:t>Finish up Unit Review with Summer Partner</w:t>
            </w:r>
          </w:p>
          <w:p w14:paraId="48D4B78F" w14:textId="64305F70" w:rsidR="00623C96" w:rsidRDefault="00623C96" w:rsidP="00623C9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________________________</w:t>
            </w:r>
          </w:p>
          <w:p w14:paraId="3603489B" w14:textId="03EB67C6" w:rsidR="00623C96" w:rsidRDefault="00623C96" w:rsidP="00623C9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-Aleks 15 minutes</w:t>
            </w:r>
          </w:p>
          <w:p w14:paraId="657A34BB" w14:textId="0C92164C" w:rsidR="00623C96" w:rsidRPr="00F019AD" w:rsidRDefault="00623C96" w:rsidP="00623C9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019AD">
              <w:rPr>
                <w:bCs/>
              </w:rPr>
              <w:t>Correct Unit Review as a class. Or take home as homework to study.</w:t>
            </w:r>
          </w:p>
          <w:p w14:paraId="4AEB64CA" w14:textId="0D836C97" w:rsidR="00623C96" w:rsidRDefault="00623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4" w:type="dxa"/>
          </w:tcPr>
          <w:p w14:paraId="709A7773" w14:textId="4A6EDA91" w:rsidR="00E85B95" w:rsidRPr="00623C96" w:rsidRDefault="00623C96">
            <w:pPr>
              <w:rPr>
                <w:b/>
                <w:bCs/>
              </w:rPr>
            </w:pPr>
            <w:r w:rsidRPr="00623C96">
              <w:rPr>
                <w:b/>
                <w:bCs/>
              </w:rPr>
              <w:t>*</w:t>
            </w:r>
            <w:r w:rsidR="00F019AD">
              <w:rPr>
                <w:b/>
                <w:bCs/>
              </w:rPr>
              <w:t>Unit Review due</w:t>
            </w:r>
            <w:r w:rsidRPr="00623C96">
              <w:rPr>
                <w:b/>
                <w:bCs/>
              </w:rPr>
              <w:t>*</w:t>
            </w:r>
          </w:p>
          <w:p w14:paraId="0CC599D0" w14:textId="22C6CE22" w:rsidR="00623C96" w:rsidRDefault="00623C96">
            <w:r>
              <w:t>-</w:t>
            </w:r>
            <w:r w:rsidR="00F019AD">
              <w:t>Unit 3 Test</w:t>
            </w:r>
          </w:p>
          <w:p w14:paraId="30C977A7" w14:textId="5B6EB9A0" w:rsidR="00623C96" w:rsidRDefault="00623C96" w:rsidP="00F019AD">
            <w:pPr>
              <w:pBdr>
                <w:bottom w:val="single" w:sz="12" w:space="1" w:color="auto"/>
              </w:pBdr>
              <w:ind w:left="0"/>
            </w:pPr>
          </w:p>
          <w:p w14:paraId="4386795E" w14:textId="0C0389F9" w:rsidR="00623C96" w:rsidRDefault="00623C96">
            <w:r>
              <w:t>-</w:t>
            </w:r>
            <w:r w:rsidR="00F019AD">
              <w:t>Unit 3 Test</w:t>
            </w:r>
          </w:p>
        </w:tc>
        <w:tc>
          <w:tcPr>
            <w:tcW w:w="2734" w:type="dxa"/>
          </w:tcPr>
          <w:p w14:paraId="3E97DC10" w14:textId="0A1D9646" w:rsidR="00623C96" w:rsidRDefault="00623C96" w:rsidP="00623C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-Aleks </w:t>
            </w:r>
            <w:r w:rsidR="00E11F10">
              <w:t>10 min.</w:t>
            </w:r>
          </w:p>
          <w:p w14:paraId="262B307C" w14:textId="2C1AB367" w:rsidR="00F019AD" w:rsidRDefault="00F019AD" w:rsidP="00F019AD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(Finish up Unit Test then do Aleks.)</w:t>
            </w:r>
          </w:p>
          <w:p w14:paraId="17614432" w14:textId="6F03EB38" w:rsidR="00E11F10" w:rsidRDefault="00E11F10" w:rsidP="00E11F10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-Unit Opener</w:t>
            </w:r>
          </w:p>
          <w:p w14:paraId="0FBB4C00" w14:textId="77777777" w:rsidR="00F019AD" w:rsidRDefault="00F019AD" w:rsidP="00F019AD">
            <w:pPr>
              <w:pBdr>
                <w:bottom w:val="single" w:sz="12" w:space="1" w:color="auto"/>
              </w:pBd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EAD8C7" w14:textId="24B442EB" w:rsidR="00623C96" w:rsidRPr="00464E10" w:rsidRDefault="00623C96" w:rsidP="00F019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F019AD">
              <w:t xml:space="preserve"> Unit 4 Readiness Test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4" w:type="dxa"/>
          </w:tcPr>
          <w:p w14:paraId="6AC8B196" w14:textId="611BDFA9" w:rsidR="008C2554" w:rsidRDefault="008C2554" w:rsidP="00F019AD">
            <w:pPr>
              <w:ind w:left="0"/>
            </w:pPr>
            <w:r>
              <w:t>LESSON 4-1</w:t>
            </w:r>
          </w:p>
          <w:p w14:paraId="7B59D16E" w14:textId="2DD54BC6" w:rsidR="008C2554" w:rsidRDefault="00623C96" w:rsidP="00F019AD">
            <w:pPr>
              <w:ind w:left="0"/>
            </w:pPr>
            <w:r>
              <w:t>-</w:t>
            </w:r>
            <w:r w:rsidR="008C2554">
              <w:t>Multiplicative Comparison Notes</w:t>
            </w:r>
          </w:p>
          <w:p w14:paraId="1B47F37B" w14:textId="3FC46EC9" w:rsidR="00623C96" w:rsidRDefault="008C2554" w:rsidP="00F019AD">
            <w:pPr>
              <w:ind w:left="0"/>
            </w:pPr>
            <w:r>
              <w:t>-</w:t>
            </w:r>
            <w:r w:rsidR="00F019AD">
              <w:t>Be Curious</w:t>
            </w:r>
          </w:p>
          <w:p w14:paraId="33D2D621" w14:textId="5E23D828" w:rsidR="00F019AD" w:rsidRDefault="008C2554" w:rsidP="00F019AD">
            <w:pPr>
              <w:pStyle w:val="ListParagraph"/>
              <w:numPr>
                <w:ilvl w:val="0"/>
                <w:numId w:val="18"/>
              </w:numPr>
            </w:pPr>
            <w:r>
              <w:t>Math Replay video</w:t>
            </w:r>
          </w:p>
          <w:p w14:paraId="202853D2" w14:textId="3CC3CED4" w:rsidR="008C2554" w:rsidRDefault="008C2554" w:rsidP="00F019AD">
            <w:pPr>
              <w:pStyle w:val="ListParagraph"/>
              <w:numPr>
                <w:ilvl w:val="0"/>
                <w:numId w:val="18"/>
              </w:numPr>
            </w:pPr>
            <w:r>
              <w:t>Work Together with a buddy.</w:t>
            </w:r>
          </w:p>
          <w:p w14:paraId="5CD9374D" w14:textId="77777777" w:rsidR="00623C96" w:rsidRDefault="00623C96" w:rsidP="00623C96">
            <w:pPr>
              <w:pBdr>
                <w:bottom w:val="single" w:sz="12" w:space="1" w:color="auto"/>
              </w:pBdr>
              <w:ind w:left="0"/>
            </w:pPr>
          </w:p>
          <w:p w14:paraId="25CB9402" w14:textId="77777777" w:rsidR="00623C96" w:rsidRDefault="00623C96" w:rsidP="00623C96">
            <w:pPr>
              <w:ind w:left="0"/>
            </w:pPr>
            <w:r>
              <w:t>-</w:t>
            </w:r>
            <w:r w:rsidR="008C2554">
              <w:t>10 min. of Aleks or finish Work Together.</w:t>
            </w:r>
          </w:p>
          <w:p w14:paraId="048B04AB" w14:textId="36524C00" w:rsidR="008C2554" w:rsidRDefault="008C2554" w:rsidP="00623C96">
            <w:pPr>
              <w:ind w:left="0"/>
            </w:pPr>
            <w:r>
              <w:t>-Work on pg. 107</w:t>
            </w:r>
          </w:p>
        </w:tc>
        <w:tc>
          <w:tcPr>
            <w:tcW w:w="2733" w:type="dxa"/>
          </w:tcPr>
          <w:p w14:paraId="73C72082" w14:textId="77777777" w:rsidR="00464E10" w:rsidRDefault="008C2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*pg. 107 – Lesson 4-1 due*</w:t>
            </w:r>
          </w:p>
          <w:p w14:paraId="349D2DDF" w14:textId="77777777" w:rsidR="008C2554" w:rsidRDefault="008C2554">
            <w:pPr>
              <w:pBdr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-Multiplication.com until P.E.</w:t>
            </w:r>
          </w:p>
          <w:p w14:paraId="643EB457" w14:textId="55E1E718" w:rsidR="008C2554" w:rsidRPr="008C2554" w:rsidRDefault="008C2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-Do Exit Ticket Lesson 4-1</w:t>
            </w:r>
          </w:p>
        </w:tc>
      </w:tr>
      <w:tr w:rsidR="00976828" w14:paraId="315D5ED5" w14:textId="77777777" w:rsidTr="00E85B95">
        <w:trPr>
          <w:cantSplit/>
          <w:trHeight w:val="1440"/>
        </w:trPr>
        <w:sdt>
          <w:sdtPr>
            <w:alias w:val="Notes:"/>
            <w:tag w:val="Notes:"/>
            <w:id w:val="-555006615"/>
            <w:placeholder>
              <w:docPart w:val="5B27243EEC5B464A9E2B77FCCD09CC32"/>
            </w:placeholder>
            <w:temporary/>
            <w:showingPlcHdr/>
            <w15:appearance w15:val="hidden"/>
            <w:text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37" w:type="dxa"/>
                <w:shd w:val="clear" w:color="auto" w:fill="707070" w:themeFill="accent3" w:themeFillShade="BF"/>
                <w:textDirection w:val="btLr"/>
                <w:vAlign w:val="center"/>
              </w:tcPr>
              <w:p w14:paraId="0FFCAB02" w14:textId="77777777" w:rsidR="00976828" w:rsidRDefault="00A86353">
                <w:pPr>
                  <w:ind w:left="113" w:right="113"/>
                </w:pPr>
                <w:r>
                  <w:t>Notes</w:t>
                </w:r>
              </w:p>
            </w:tc>
          </w:sdtContent>
        </w:sdt>
        <w:tc>
          <w:tcPr>
            <w:tcW w:w="2734" w:type="dxa"/>
          </w:tcPr>
          <w:p w14:paraId="7A5BE632" w14:textId="77777777" w:rsidR="00B064B7" w:rsidRDefault="00E85B95" w:rsidP="00E85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5B95">
              <w:rPr>
                <w:b/>
                <w:bCs/>
              </w:rPr>
              <w:t>Standard:</w:t>
            </w:r>
            <w:r>
              <w:t xml:space="preserve"> </w:t>
            </w:r>
          </w:p>
          <w:p w14:paraId="6C417470" w14:textId="77777777" w:rsidR="00623C96" w:rsidRDefault="00E85B95" w:rsidP="00623C9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E85B95">
              <w:rPr>
                <w:b/>
                <w:bCs/>
              </w:rPr>
              <w:t>Learning Objectives:</w:t>
            </w:r>
            <w:r w:rsidRPr="00E05ED3">
              <w:rPr>
                <w:bCs/>
                <w:sz w:val="24"/>
                <w:szCs w:val="24"/>
              </w:rPr>
              <w:t xml:space="preserve"> </w:t>
            </w:r>
          </w:p>
          <w:p w14:paraId="6B3931EF" w14:textId="1B5DCAF3" w:rsidR="00976828" w:rsidRDefault="00976828" w:rsidP="00F019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4" w:type="dxa"/>
          </w:tcPr>
          <w:p w14:paraId="6F3FA0B7" w14:textId="77777777" w:rsidR="00B064B7" w:rsidRDefault="00B064B7" w:rsidP="00B064B7">
            <w:r w:rsidRPr="00E85B95">
              <w:rPr>
                <w:b/>
                <w:bCs/>
              </w:rPr>
              <w:t>Standard:</w:t>
            </w:r>
            <w:r>
              <w:t xml:space="preserve"> </w:t>
            </w:r>
          </w:p>
          <w:p w14:paraId="5AB0CA74" w14:textId="77777777" w:rsidR="00B064B7" w:rsidRDefault="00B064B7" w:rsidP="00B064B7">
            <w:pPr>
              <w:spacing w:after="0"/>
              <w:rPr>
                <w:bCs/>
                <w:sz w:val="24"/>
                <w:szCs w:val="24"/>
              </w:rPr>
            </w:pPr>
            <w:r w:rsidRPr="00E85B95">
              <w:rPr>
                <w:b/>
                <w:bCs/>
              </w:rPr>
              <w:t>Learning Objectives:</w:t>
            </w:r>
            <w:r w:rsidRPr="00E05ED3">
              <w:rPr>
                <w:bCs/>
                <w:sz w:val="24"/>
                <w:szCs w:val="24"/>
              </w:rPr>
              <w:t xml:space="preserve"> </w:t>
            </w:r>
          </w:p>
          <w:p w14:paraId="0C3D7F3C" w14:textId="7ED0DCDC" w:rsidR="00976828" w:rsidRPr="00B064B7" w:rsidRDefault="00464E10" w:rsidP="00B064B7">
            <w:pPr>
              <w:spacing w:after="0"/>
              <w:rPr>
                <w:bCs/>
              </w:rPr>
            </w:pPr>
            <w:r w:rsidRPr="00E85B95">
              <w:rPr>
                <w:bCs/>
              </w:rPr>
              <w:t xml:space="preserve"> </w:t>
            </w:r>
          </w:p>
        </w:tc>
        <w:tc>
          <w:tcPr>
            <w:tcW w:w="2734" w:type="dxa"/>
          </w:tcPr>
          <w:p w14:paraId="6BCE5699" w14:textId="33E2E1A5" w:rsidR="00464E10" w:rsidRDefault="00464E10" w:rsidP="0046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5B95">
              <w:rPr>
                <w:b/>
                <w:bCs/>
              </w:rPr>
              <w:t>Standard:</w:t>
            </w:r>
            <w:r>
              <w:t xml:space="preserve"> </w:t>
            </w:r>
          </w:p>
          <w:p w14:paraId="2E46D95F" w14:textId="6AED7D0A" w:rsidR="00976828" w:rsidRDefault="00464E10" w:rsidP="00B064B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5B95">
              <w:rPr>
                <w:b/>
                <w:bCs/>
              </w:rPr>
              <w:t>Learning Objectives:</w:t>
            </w:r>
            <w:r w:rsidRPr="00E85B95">
              <w:rPr>
                <w:bCs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4" w:type="dxa"/>
          </w:tcPr>
          <w:p w14:paraId="53A6D0F3" w14:textId="24288544" w:rsidR="00464E10" w:rsidRDefault="00464E10" w:rsidP="00464E10">
            <w:r w:rsidRPr="00E85B95">
              <w:rPr>
                <w:b/>
                <w:bCs/>
              </w:rPr>
              <w:t>Standard:</w:t>
            </w:r>
            <w:r>
              <w:t xml:space="preserve"> </w:t>
            </w:r>
          </w:p>
          <w:p w14:paraId="5B5743B8" w14:textId="77777777" w:rsidR="008C2554" w:rsidRDefault="00464E10" w:rsidP="00B064B7">
            <w:pPr>
              <w:spacing w:after="0"/>
              <w:rPr>
                <w:b/>
                <w:bCs/>
              </w:rPr>
            </w:pPr>
            <w:r w:rsidRPr="00E85B95">
              <w:rPr>
                <w:b/>
                <w:bCs/>
              </w:rPr>
              <w:t>Learning Objectives:</w:t>
            </w:r>
          </w:p>
          <w:p w14:paraId="3DC7D43A" w14:textId="25906908" w:rsidR="008C2554" w:rsidRDefault="00E11F10" w:rsidP="00B064B7">
            <w:pPr>
              <w:spacing w:after="0"/>
            </w:pPr>
            <w:r>
              <w:t>-</w:t>
            </w:r>
            <w:r w:rsidR="008C2554">
              <w:t xml:space="preserve">I can use multiplication to compare quantities. </w:t>
            </w:r>
          </w:p>
          <w:p w14:paraId="6F0DCA4E" w14:textId="301A1918" w:rsidR="00976828" w:rsidRDefault="00E11F10" w:rsidP="00B064B7">
            <w:pPr>
              <w:spacing w:after="0"/>
            </w:pPr>
            <w:r>
              <w:t>-</w:t>
            </w:r>
            <w:r w:rsidR="008C2554">
              <w:t xml:space="preserve">I can explain how to use multiplicative comparison statements to explain the relationship between </w:t>
            </w:r>
            <w:r>
              <w:t>quantities.</w:t>
            </w:r>
            <w:r w:rsidR="00464E10" w:rsidRPr="00E85B95">
              <w:rPr>
                <w:bCs/>
              </w:rPr>
              <w:t xml:space="preserve"> </w:t>
            </w:r>
          </w:p>
        </w:tc>
        <w:tc>
          <w:tcPr>
            <w:tcW w:w="2733" w:type="dxa"/>
          </w:tcPr>
          <w:p w14:paraId="49054FAA" w14:textId="39F5D939" w:rsidR="00976828" w:rsidRPr="00464E10" w:rsidRDefault="00464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Standard: </w:t>
            </w:r>
          </w:p>
          <w:p w14:paraId="692CFD49" w14:textId="01266B7A" w:rsidR="00B064B7" w:rsidRPr="00464E10" w:rsidRDefault="00464E10" w:rsidP="00B06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Learning Objectives: </w:t>
            </w:r>
          </w:p>
          <w:p w14:paraId="658A4AC2" w14:textId="77777777" w:rsidR="00E11F10" w:rsidRDefault="00E11F10" w:rsidP="00E11F1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-I can use multiplication to compare quantities. </w:t>
            </w:r>
          </w:p>
          <w:p w14:paraId="7F170665" w14:textId="0562E0D4" w:rsidR="00464E10" w:rsidRPr="00464E10" w:rsidRDefault="00E11F10" w:rsidP="00E11F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 can explain how to use multiplicative comparison statements to explain the relationship between quantities.</w:t>
            </w:r>
          </w:p>
        </w:tc>
      </w:tr>
    </w:tbl>
    <w:p w14:paraId="660BDAE2" w14:textId="77777777" w:rsidR="00BB26C4" w:rsidRDefault="00BB26C4" w:rsidP="007D4142"/>
    <w:sectPr w:rsidR="00BB26C4" w:rsidSect="00E5431D">
      <w:footerReference w:type="default" r:id="rId7"/>
      <w:pgSz w:w="15840" w:h="12240" w:orient="landscape" w:code="1"/>
      <w:pgMar w:top="720" w:right="864" w:bottom="576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E0E4" w14:textId="77777777" w:rsidR="00396CD3" w:rsidRDefault="00396CD3">
      <w:pPr>
        <w:spacing w:before="0" w:after="0"/>
      </w:pPr>
      <w:r>
        <w:separator/>
      </w:r>
    </w:p>
  </w:endnote>
  <w:endnote w:type="continuationSeparator" w:id="0">
    <w:p w14:paraId="5011FB98" w14:textId="77777777" w:rsidR="00396CD3" w:rsidRDefault="00396C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BC55" w14:textId="77777777" w:rsidR="00976828" w:rsidRDefault="00A8635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5431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A7D40" w14:textId="77777777" w:rsidR="00396CD3" w:rsidRDefault="00396CD3">
      <w:pPr>
        <w:spacing w:before="0" w:after="0"/>
      </w:pPr>
      <w:r>
        <w:separator/>
      </w:r>
    </w:p>
  </w:footnote>
  <w:footnote w:type="continuationSeparator" w:id="0">
    <w:p w14:paraId="203B2C59" w14:textId="77777777" w:rsidR="00396CD3" w:rsidRDefault="00396C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5417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5F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7A83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F2AB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D64E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469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0C47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9CE8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E23C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C49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3342C"/>
    <w:multiLevelType w:val="hybridMultilevel"/>
    <w:tmpl w:val="4DCC13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13875097"/>
    <w:multiLevelType w:val="hybridMultilevel"/>
    <w:tmpl w:val="F6E43468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2" w15:restartNumberingAfterBreak="0">
    <w:nsid w:val="1E543E6A"/>
    <w:multiLevelType w:val="hybridMultilevel"/>
    <w:tmpl w:val="D862DB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2A327262"/>
    <w:multiLevelType w:val="hybridMultilevel"/>
    <w:tmpl w:val="3760E6DE"/>
    <w:lvl w:ilvl="0" w:tplc="55CA9AF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0647D"/>
    <w:multiLevelType w:val="hybridMultilevel"/>
    <w:tmpl w:val="AADE81F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3FF6A83"/>
    <w:multiLevelType w:val="hybridMultilevel"/>
    <w:tmpl w:val="3E1AC71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B2F265C"/>
    <w:multiLevelType w:val="hybridMultilevel"/>
    <w:tmpl w:val="B152454C"/>
    <w:lvl w:ilvl="0" w:tplc="029201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7464E"/>
    <w:multiLevelType w:val="hybridMultilevel"/>
    <w:tmpl w:val="CB46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339888">
    <w:abstractNumId w:val="9"/>
  </w:num>
  <w:num w:numId="2" w16cid:durableId="1018966513">
    <w:abstractNumId w:val="7"/>
  </w:num>
  <w:num w:numId="3" w16cid:durableId="346369435">
    <w:abstractNumId w:val="6"/>
  </w:num>
  <w:num w:numId="4" w16cid:durableId="1380860417">
    <w:abstractNumId w:val="5"/>
  </w:num>
  <w:num w:numId="5" w16cid:durableId="779840075">
    <w:abstractNumId w:val="4"/>
  </w:num>
  <w:num w:numId="6" w16cid:durableId="1136068830">
    <w:abstractNumId w:val="8"/>
  </w:num>
  <w:num w:numId="7" w16cid:durableId="632177422">
    <w:abstractNumId w:val="3"/>
  </w:num>
  <w:num w:numId="8" w16cid:durableId="2097047332">
    <w:abstractNumId w:val="2"/>
  </w:num>
  <w:num w:numId="9" w16cid:durableId="208029940">
    <w:abstractNumId w:val="1"/>
  </w:num>
  <w:num w:numId="10" w16cid:durableId="1612858533">
    <w:abstractNumId w:val="0"/>
  </w:num>
  <w:num w:numId="11" w16cid:durableId="353118005">
    <w:abstractNumId w:val="14"/>
  </w:num>
  <w:num w:numId="12" w16cid:durableId="1527402301">
    <w:abstractNumId w:val="10"/>
  </w:num>
  <w:num w:numId="13" w16cid:durableId="168957591">
    <w:abstractNumId w:val="15"/>
  </w:num>
  <w:num w:numId="14" w16cid:durableId="191577762">
    <w:abstractNumId w:val="16"/>
  </w:num>
  <w:num w:numId="15" w16cid:durableId="857621575">
    <w:abstractNumId w:val="13"/>
  </w:num>
  <w:num w:numId="16" w16cid:durableId="1465005516">
    <w:abstractNumId w:val="11"/>
  </w:num>
  <w:num w:numId="17" w16cid:durableId="1984651286">
    <w:abstractNumId w:val="17"/>
  </w:num>
  <w:num w:numId="18" w16cid:durableId="4609217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5"/>
    <w:rsid w:val="00015294"/>
    <w:rsid w:val="0009357B"/>
    <w:rsid w:val="00127B19"/>
    <w:rsid w:val="002161CF"/>
    <w:rsid w:val="002748A2"/>
    <w:rsid w:val="00340F40"/>
    <w:rsid w:val="003415BD"/>
    <w:rsid w:val="00357AC0"/>
    <w:rsid w:val="00361CF4"/>
    <w:rsid w:val="00394AA4"/>
    <w:rsid w:val="00396CD3"/>
    <w:rsid w:val="00421618"/>
    <w:rsid w:val="00464E10"/>
    <w:rsid w:val="0054525A"/>
    <w:rsid w:val="005A0B81"/>
    <w:rsid w:val="00623C96"/>
    <w:rsid w:val="00706770"/>
    <w:rsid w:val="007D4142"/>
    <w:rsid w:val="0081585C"/>
    <w:rsid w:val="00864DE3"/>
    <w:rsid w:val="0087082A"/>
    <w:rsid w:val="008937E2"/>
    <w:rsid w:val="008C2554"/>
    <w:rsid w:val="008D25E9"/>
    <w:rsid w:val="009131F5"/>
    <w:rsid w:val="00976828"/>
    <w:rsid w:val="00A43D75"/>
    <w:rsid w:val="00A571AA"/>
    <w:rsid w:val="00A6637F"/>
    <w:rsid w:val="00A86353"/>
    <w:rsid w:val="00B064B7"/>
    <w:rsid w:val="00B42211"/>
    <w:rsid w:val="00B80121"/>
    <w:rsid w:val="00BB26C4"/>
    <w:rsid w:val="00BC756C"/>
    <w:rsid w:val="00C01DE3"/>
    <w:rsid w:val="00CE517D"/>
    <w:rsid w:val="00CF5836"/>
    <w:rsid w:val="00D7565A"/>
    <w:rsid w:val="00E11F10"/>
    <w:rsid w:val="00E5431D"/>
    <w:rsid w:val="00E85B95"/>
    <w:rsid w:val="00EB145B"/>
    <w:rsid w:val="00F019AD"/>
    <w:rsid w:val="00F21849"/>
    <w:rsid w:val="00F2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BCE72"/>
  <w15:chartTrackingRefBased/>
  <w15:docId w15:val="{07081296-6B06-5543-9319-B94D21F1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836"/>
  </w:style>
  <w:style w:type="paragraph" w:styleId="Heading1">
    <w:name w:val="heading 1"/>
    <w:basedOn w:val="Normal"/>
    <w:next w:val="Normal"/>
    <w:link w:val="Heading1Char"/>
    <w:uiPriority w:val="9"/>
    <w:qFormat/>
    <w:rsid w:val="00F23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1C5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1C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1C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1C5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1C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1C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1C5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1C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rsid w:val="00706770"/>
    <w:pPr>
      <w:pBdr>
        <w:bottom w:val="single" w:sz="4" w:space="0" w:color="1F1F1F" w:themeColor="accent1" w:themeShade="80"/>
      </w:pBd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rsid w:val="00864DE3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CF5836"/>
    <w:rPr>
      <w:color w:val="707070" w:themeColor="accent3" w:themeShade="BF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Cs w:val="18"/>
    </w:r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015294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01529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Char"/>
    <w:uiPriority w:val="99"/>
    <w:unhideWhenUsed/>
    <w:rsid w:val="00BC756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756C"/>
  </w:style>
  <w:style w:type="paragraph" w:styleId="Bibliography">
    <w:name w:val="Bibliography"/>
    <w:basedOn w:val="Normal"/>
    <w:next w:val="Normal"/>
    <w:uiPriority w:val="37"/>
    <w:semiHidden/>
    <w:unhideWhenUsed/>
    <w:rsid w:val="00F231C5"/>
  </w:style>
  <w:style w:type="paragraph" w:styleId="BlockText">
    <w:name w:val="Block Text"/>
    <w:basedOn w:val="Normal"/>
    <w:uiPriority w:val="99"/>
    <w:semiHidden/>
    <w:unhideWhenUsed/>
    <w:rsid w:val="00F231C5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231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1C5"/>
  </w:style>
  <w:style w:type="paragraph" w:styleId="BodyText2">
    <w:name w:val="Body Text 2"/>
    <w:basedOn w:val="Normal"/>
    <w:link w:val="BodyText2Char"/>
    <w:uiPriority w:val="99"/>
    <w:semiHidden/>
    <w:unhideWhenUsed/>
    <w:rsid w:val="00F231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31C5"/>
  </w:style>
  <w:style w:type="paragraph" w:styleId="BodyText3">
    <w:name w:val="Body Text 3"/>
    <w:basedOn w:val="Normal"/>
    <w:link w:val="BodyText3Char"/>
    <w:uiPriority w:val="99"/>
    <w:semiHidden/>
    <w:unhideWhenUsed/>
    <w:rsid w:val="00F231C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31C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31C5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231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31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31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31C5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231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31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31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31C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231C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231C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31C5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231C5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231C5"/>
  </w:style>
  <w:style w:type="table" w:styleId="ColorfulGrid">
    <w:name w:val="Colorful Grid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231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1C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1C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1C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231C5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31C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31C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231C5"/>
  </w:style>
  <w:style w:type="character" w:styleId="Emphasis">
    <w:name w:val="Emphasis"/>
    <w:basedOn w:val="DefaultParagraphFont"/>
    <w:uiPriority w:val="20"/>
    <w:semiHidden/>
    <w:unhideWhenUsed/>
    <w:qFormat/>
    <w:rsid w:val="00F231C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231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31C5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31C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31C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836"/>
    <w:rPr>
      <w:color w:val="5F5F5F" w:themeColor="accent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23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1C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1C5"/>
    <w:rPr>
      <w:szCs w:val="20"/>
    </w:rPr>
  </w:style>
  <w:style w:type="table" w:styleId="GridTable1Light">
    <w:name w:val="Grid Table 1 Light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231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231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231C5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231C5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1C5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1C5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1C5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1C5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1C5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1C5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1C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1C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231C5"/>
  </w:style>
  <w:style w:type="paragraph" w:styleId="HTMLAddress">
    <w:name w:val="HTML Address"/>
    <w:basedOn w:val="Normal"/>
    <w:link w:val="HTMLAddressChar"/>
    <w:uiPriority w:val="99"/>
    <w:semiHidden/>
    <w:unhideWhenUsed/>
    <w:rsid w:val="00F231C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231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231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231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231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231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31C5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31C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231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231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231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231C5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231C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231C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231C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231C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231C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231C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231C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231C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231C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31C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231C5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231C5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31C5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231C5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231C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231C5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231C5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231C5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231C5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231C5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231C5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231C5"/>
  </w:style>
  <w:style w:type="paragraph" w:styleId="List">
    <w:name w:val="List"/>
    <w:basedOn w:val="Normal"/>
    <w:uiPriority w:val="99"/>
    <w:semiHidden/>
    <w:unhideWhenUsed/>
    <w:rsid w:val="00F231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31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31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31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31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231C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231C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231C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231C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231C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231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31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31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31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31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231C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231C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231C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231C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231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231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31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231C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23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31C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231C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3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23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F231C5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F231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31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31C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231C5"/>
  </w:style>
  <w:style w:type="character" w:styleId="PageNumber">
    <w:name w:val="page number"/>
    <w:basedOn w:val="DefaultParagraphFont"/>
    <w:uiPriority w:val="99"/>
    <w:semiHidden/>
    <w:unhideWhenUsed/>
    <w:rsid w:val="00F231C5"/>
  </w:style>
  <w:style w:type="table" w:styleId="PlainTable1">
    <w:name w:val="Plain Table 1"/>
    <w:basedOn w:val="TableNormal"/>
    <w:uiPriority w:val="41"/>
    <w:rsid w:val="00F231C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31C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31C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231C5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31C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23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231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31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31C5"/>
  </w:style>
  <w:style w:type="paragraph" w:styleId="Signature">
    <w:name w:val="Signature"/>
    <w:basedOn w:val="Normal"/>
    <w:link w:val="SignatureChar"/>
    <w:uiPriority w:val="99"/>
    <w:semiHidden/>
    <w:unhideWhenUsed/>
    <w:rsid w:val="00F231C5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231C5"/>
  </w:style>
  <w:style w:type="character" w:styleId="SmartHyperlink">
    <w:name w:val="Smart Hyperlink"/>
    <w:basedOn w:val="DefaultParagraphFont"/>
    <w:uiPriority w:val="99"/>
    <w:semiHidden/>
    <w:unhideWhenUsed/>
    <w:rsid w:val="00F231C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231C5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F231C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F231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231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231C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23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3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3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3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3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3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3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31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31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31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3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3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3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3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3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3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31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231C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23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3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3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3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3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31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231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3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3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23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3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3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23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231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231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231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231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231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231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231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231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231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231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1C5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CF583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leyreed/Library/Containers/com.microsoft.Word/Data/Library/Application%20Support/Microsoft/Office/16.0/DTS/Search/%7b11330F3B-2167-F948-8AD9-FE5667B15B60%7dtf0401918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46E2F67ED97A4BAD890CD4460D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9C520-745D-964B-9AED-4635CFA77D19}"/>
      </w:docPartPr>
      <w:docPartBody>
        <w:p w:rsidR="003B6BAF" w:rsidRDefault="00000000">
          <w:pPr>
            <w:pStyle w:val="4546E2F67ED97A4BAD890CD4460D48E2"/>
          </w:pPr>
          <w:r>
            <w:t>Weekly Assignments</w:t>
          </w:r>
        </w:p>
      </w:docPartBody>
    </w:docPart>
    <w:docPart>
      <w:docPartPr>
        <w:name w:val="F345E12A6CB8FD4CB1B42526F31B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6029-EE00-5A4E-A383-9D152A988374}"/>
      </w:docPartPr>
      <w:docPartBody>
        <w:p w:rsidR="003B6BAF" w:rsidRDefault="00000000">
          <w:pPr>
            <w:pStyle w:val="F345E12A6CB8FD4CB1B42526F31B3A8A"/>
          </w:pPr>
          <w:r>
            <w:t>name:</w:t>
          </w:r>
        </w:p>
      </w:docPartBody>
    </w:docPart>
    <w:docPart>
      <w:docPartPr>
        <w:name w:val="D4765ECFB91CBA4C9740434426499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A84E-07AE-9F4A-AE77-617862A0089F}"/>
      </w:docPartPr>
      <w:docPartBody>
        <w:p w:rsidR="003B6BAF" w:rsidRDefault="00000000">
          <w:pPr>
            <w:pStyle w:val="D4765ECFB91CBA4C9740434426499A23"/>
          </w:pPr>
          <w:r>
            <w:t>Your Name</w:t>
          </w:r>
        </w:p>
      </w:docPartBody>
    </w:docPart>
    <w:docPart>
      <w:docPartPr>
        <w:name w:val="1CD73D13A7F8A345AE2F6E20FAA4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D4CB-0BA3-AA40-A2FE-0959ED3A52C8}"/>
      </w:docPartPr>
      <w:docPartBody>
        <w:p w:rsidR="003B6BAF" w:rsidRDefault="00000000">
          <w:pPr>
            <w:pStyle w:val="1CD73D13A7F8A345AE2F6E20FAA4EC12"/>
          </w:pPr>
          <w:r>
            <w:t>month:</w:t>
          </w:r>
        </w:p>
      </w:docPartBody>
    </w:docPart>
    <w:docPart>
      <w:docPartPr>
        <w:name w:val="432A34ACCCA0BB4F85F5B356E396B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12BB-B057-1643-9364-27A7AD268E35}"/>
      </w:docPartPr>
      <w:docPartBody>
        <w:p w:rsidR="003B6BAF" w:rsidRDefault="00000000">
          <w:pPr>
            <w:pStyle w:val="432A34ACCCA0BB4F85F5B356E396BB65"/>
          </w:pPr>
          <w:r>
            <w:t>Month</w:t>
          </w:r>
        </w:p>
      </w:docPartBody>
    </w:docPart>
    <w:docPart>
      <w:docPartPr>
        <w:name w:val="392C1A4DEAB23A4F8AD22CCFBE5C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E076-37C6-5841-8768-5FFD35282419}"/>
      </w:docPartPr>
      <w:docPartBody>
        <w:p w:rsidR="003B6BAF" w:rsidRDefault="00000000">
          <w:pPr>
            <w:pStyle w:val="392C1A4DEAB23A4F8AD22CCFBE5C87A5"/>
          </w:pPr>
          <w:r>
            <w:t>year:</w:t>
          </w:r>
        </w:p>
      </w:docPartBody>
    </w:docPart>
    <w:docPart>
      <w:docPartPr>
        <w:name w:val="3FA0B16814171A4BB995D8E83132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CAC8A-75D4-074E-BB61-4234BBD0F8B9}"/>
      </w:docPartPr>
      <w:docPartBody>
        <w:p w:rsidR="003B6BAF" w:rsidRDefault="00000000">
          <w:pPr>
            <w:pStyle w:val="3FA0B16814171A4BB995D8E831323853"/>
          </w:pPr>
          <w:r>
            <w:t>Year</w:t>
          </w:r>
        </w:p>
      </w:docPartBody>
    </w:docPart>
    <w:docPart>
      <w:docPartPr>
        <w:name w:val="B56195805F871842BE68BC699111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D718-FB99-9F43-B512-911DC503F04D}"/>
      </w:docPartPr>
      <w:docPartBody>
        <w:p w:rsidR="003B6BAF" w:rsidRDefault="00000000">
          <w:pPr>
            <w:pStyle w:val="B56195805F871842BE68BC699111DDFF"/>
          </w:pPr>
          <w:r>
            <w:t>mon</w:t>
          </w:r>
        </w:p>
      </w:docPartBody>
    </w:docPart>
    <w:docPart>
      <w:docPartPr>
        <w:name w:val="7FCB48BE94BD5A4480D589EB82B7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593F-4EFD-C540-AE13-3AA6359A60BC}"/>
      </w:docPartPr>
      <w:docPartBody>
        <w:p w:rsidR="003B6BAF" w:rsidRDefault="00000000">
          <w:pPr>
            <w:pStyle w:val="7FCB48BE94BD5A4480D589EB82B7C72C"/>
          </w:pPr>
          <w:r>
            <w:t>tues</w:t>
          </w:r>
        </w:p>
      </w:docPartBody>
    </w:docPart>
    <w:docPart>
      <w:docPartPr>
        <w:name w:val="12AB97B090704142BB31733FE752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9ADB-4BE0-4449-B48B-4DE8438B7A63}"/>
      </w:docPartPr>
      <w:docPartBody>
        <w:p w:rsidR="003B6BAF" w:rsidRDefault="00000000">
          <w:pPr>
            <w:pStyle w:val="12AB97B090704142BB31733FE7520768"/>
          </w:pPr>
          <w:r>
            <w:t>Wed</w:t>
          </w:r>
        </w:p>
      </w:docPartBody>
    </w:docPart>
    <w:docPart>
      <w:docPartPr>
        <w:name w:val="7C1E8B201AB5684ABFBABB5294C1C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0A37-62DC-274D-BD3B-E286418D7FB1}"/>
      </w:docPartPr>
      <w:docPartBody>
        <w:p w:rsidR="003B6BAF" w:rsidRDefault="00000000">
          <w:pPr>
            <w:pStyle w:val="7C1E8B201AB5684ABFBABB5294C1CE04"/>
          </w:pPr>
          <w:r>
            <w:t>thurs</w:t>
          </w:r>
        </w:p>
      </w:docPartBody>
    </w:docPart>
    <w:docPart>
      <w:docPartPr>
        <w:name w:val="E8F869115D95524E9079FB984EBB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09E6-34CA-D449-AC96-037FDE6F4B3B}"/>
      </w:docPartPr>
      <w:docPartBody>
        <w:p w:rsidR="003B6BAF" w:rsidRDefault="00000000">
          <w:pPr>
            <w:pStyle w:val="E8F869115D95524E9079FB984EBB3B57"/>
          </w:pPr>
          <w:r>
            <w:t>fri</w:t>
          </w:r>
        </w:p>
      </w:docPartBody>
    </w:docPart>
    <w:docPart>
      <w:docPartPr>
        <w:name w:val="5B27243EEC5B464A9E2B77FCCD09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4014E-F908-F04F-B021-E4A544AC327D}"/>
      </w:docPartPr>
      <w:docPartBody>
        <w:p w:rsidR="003B6BAF" w:rsidRDefault="00000000">
          <w:pPr>
            <w:pStyle w:val="5B27243EEC5B464A9E2B77FCCD09CC32"/>
          </w:pPr>
          <w:r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BE"/>
    <w:rsid w:val="00227488"/>
    <w:rsid w:val="003179BE"/>
    <w:rsid w:val="003B6BAF"/>
    <w:rsid w:val="00ED2876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46E2F67ED97A4BAD890CD4460D48E2">
    <w:name w:val="4546E2F67ED97A4BAD890CD4460D48E2"/>
  </w:style>
  <w:style w:type="paragraph" w:customStyle="1" w:styleId="F345E12A6CB8FD4CB1B42526F31B3A8A">
    <w:name w:val="F345E12A6CB8FD4CB1B42526F31B3A8A"/>
  </w:style>
  <w:style w:type="paragraph" w:customStyle="1" w:styleId="D4765ECFB91CBA4C9740434426499A23">
    <w:name w:val="D4765ECFB91CBA4C9740434426499A23"/>
  </w:style>
  <w:style w:type="paragraph" w:customStyle="1" w:styleId="1CD73D13A7F8A345AE2F6E20FAA4EC12">
    <w:name w:val="1CD73D13A7F8A345AE2F6E20FAA4EC12"/>
  </w:style>
  <w:style w:type="paragraph" w:customStyle="1" w:styleId="432A34ACCCA0BB4F85F5B356E396BB65">
    <w:name w:val="432A34ACCCA0BB4F85F5B356E396BB65"/>
  </w:style>
  <w:style w:type="paragraph" w:customStyle="1" w:styleId="392C1A4DEAB23A4F8AD22CCFBE5C87A5">
    <w:name w:val="392C1A4DEAB23A4F8AD22CCFBE5C87A5"/>
  </w:style>
  <w:style w:type="paragraph" w:customStyle="1" w:styleId="3FA0B16814171A4BB995D8E831323853">
    <w:name w:val="3FA0B16814171A4BB995D8E831323853"/>
  </w:style>
  <w:style w:type="paragraph" w:customStyle="1" w:styleId="B56195805F871842BE68BC699111DDFF">
    <w:name w:val="B56195805F871842BE68BC699111DDFF"/>
  </w:style>
  <w:style w:type="paragraph" w:customStyle="1" w:styleId="7FCB48BE94BD5A4480D589EB82B7C72C">
    <w:name w:val="7FCB48BE94BD5A4480D589EB82B7C72C"/>
  </w:style>
  <w:style w:type="paragraph" w:customStyle="1" w:styleId="12AB97B090704142BB31733FE7520768">
    <w:name w:val="12AB97B090704142BB31733FE7520768"/>
  </w:style>
  <w:style w:type="paragraph" w:customStyle="1" w:styleId="7C1E8B201AB5684ABFBABB5294C1CE04">
    <w:name w:val="7C1E8B201AB5684ABFBABB5294C1CE04"/>
  </w:style>
  <w:style w:type="paragraph" w:customStyle="1" w:styleId="E8F869115D95524E9079FB984EBB3B57">
    <w:name w:val="E8F869115D95524E9079FB984EBB3B57"/>
  </w:style>
  <w:style w:type="paragraph" w:customStyle="1" w:styleId="5B27243EEC5B464A9E2B77FCCD09CC32">
    <w:name w:val="5B27243EEC5B464A9E2B77FCCD09C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{11330F3B-2167-F948-8AD9-FE5667B15B60}tf04019180_win32.dotx</Template>
  <TotalTime>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2013-02-18T22:23:00Z</cp:lastPrinted>
  <dcterms:created xsi:type="dcterms:W3CDTF">2022-12-09T21:21:00Z</dcterms:created>
  <dcterms:modified xsi:type="dcterms:W3CDTF">2022-12-09T21:48:00Z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