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5"/>
        <w:gridCol w:w="6955"/>
      </w:tblGrid>
      <w:tr w:rsidR="00EC256D" w:rsidRPr="00EC256D" w:rsidTr="00D826C2">
        <w:tc>
          <w:tcPr>
            <w:tcW w:w="6948" w:type="dxa"/>
          </w:tcPr>
          <w:p w:rsidR="00EC256D" w:rsidRDefault="00523BBC" w:rsidP="00523BBC">
            <w:pPr>
              <w:pStyle w:val="Heading1"/>
            </w:pPr>
            <w:r>
              <w:t>First Grade Schedule</w:t>
            </w:r>
            <w:r w:rsidR="00EC256D" w:rsidRPr="00EC256D">
              <w:t xml:space="preserve"> </w:t>
            </w:r>
            <w:r w:rsidR="00317F93">
              <w:t>2018-2019</w:t>
            </w:r>
          </w:p>
        </w:tc>
        <w:tc>
          <w:tcPr>
            <w:tcW w:w="6948" w:type="dxa"/>
          </w:tcPr>
          <w:p w:rsidR="00EC256D" w:rsidRPr="00EC256D" w:rsidRDefault="00523BBC" w:rsidP="00523BBC">
            <w:pPr>
              <w:pStyle w:val="Heading2"/>
              <w:jc w:val="left"/>
            </w:pPr>
            <w:r>
              <w:t>Mrs. Christen</w:t>
            </w:r>
          </w:p>
        </w:tc>
      </w:tr>
    </w:tbl>
    <w:p w:rsidR="00F27739" w:rsidRPr="000A2B55" w:rsidRDefault="00F27739" w:rsidP="000A2B55"/>
    <w:tbl>
      <w:tblPr>
        <w:tblW w:w="4568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75"/>
        <w:gridCol w:w="2245"/>
        <w:gridCol w:w="2247"/>
        <w:gridCol w:w="2247"/>
        <w:gridCol w:w="2247"/>
        <w:gridCol w:w="2247"/>
      </w:tblGrid>
      <w:tr w:rsidR="00523BBC" w:rsidRPr="000A2B55" w:rsidTr="00DF658D">
        <w:trPr>
          <w:trHeight w:val="446"/>
          <w:tblHeader/>
        </w:trPr>
        <w:tc>
          <w:tcPr>
            <w:tcW w:w="1475" w:type="dxa"/>
            <w:shd w:val="clear" w:color="auto" w:fill="DAEEF3" w:themeFill="accent5" w:themeFillTint="33"/>
            <w:vAlign w:val="center"/>
          </w:tcPr>
          <w:p w:rsidR="00523BBC" w:rsidRPr="000A2B55" w:rsidRDefault="00523BBC" w:rsidP="00EC256D">
            <w:pPr>
              <w:pStyle w:val="Heading3"/>
            </w:pPr>
            <w:r w:rsidRPr="000A2B55">
              <w:t>Period</w:t>
            </w:r>
          </w:p>
        </w:tc>
        <w:tc>
          <w:tcPr>
            <w:tcW w:w="2245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523BBC" w:rsidRPr="000A2B55" w:rsidRDefault="00523BBC" w:rsidP="00EC256D">
            <w:pPr>
              <w:pStyle w:val="Heading3"/>
            </w:pPr>
            <w:r w:rsidRPr="000A2B55">
              <w:t>Monday</w:t>
            </w:r>
          </w:p>
        </w:tc>
        <w:tc>
          <w:tcPr>
            <w:tcW w:w="2247" w:type="dxa"/>
            <w:shd w:val="clear" w:color="auto" w:fill="DAEEF3" w:themeFill="accent5" w:themeFillTint="33"/>
            <w:vAlign w:val="center"/>
          </w:tcPr>
          <w:p w:rsidR="00523BBC" w:rsidRPr="000A2B55" w:rsidRDefault="00523BBC" w:rsidP="00EC256D">
            <w:pPr>
              <w:pStyle w:val="Heading3"/>
            </w:pPr>
            <w:r w:rsidRPr="000A2B55">
              <w:t>Tuesday</w:t>
            </w:r>
          </w:p>
        </w:tc>
        <w:tc>
          <w:tcPr>
            <w:tcW w:w="2247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523BBC" w:rsidRPr="000A2B55" w:rsidRDefault="00523BBC" w:rsidP="00EC256D">
            <w:pPr>
              <w:pStyle w:val="Heading3"/>
            </w:pPr>
            <w:r w:rsidRPr="000A2B55">
              <w:t>Wednesday</w:t>
            </w:r>
          </w:p>
        </w:tc>
        <w:tc>
          <w:tcPr>
            <w:tcW w:w="2247" w:type="dxa"/>
            <w:shd w:val="clear" w:color="auto" w:fill="DAEEF3" w:themeFill="accent5" w:themeFillTint="33"/>
            <w:vAlign w:val="center"/>
          </w:tcPr>
          <w:p w:rsidR="00523BBC" w:rsidRPr="000A2B55" w:rsidRDefault="00523BBC" w:rsidP="00EC256D">
            <w:pPr>
              <w:pStyle w:val="Heading3"/>
            </w:pPr>
            <w:r w:rsidRPr="000A2B55">
              <w:t>Thursday</w:t>
            </w:r>
          </w:p>
        </w:tc>
        <w:tc>
          <w:tcPr>
            <w:tcW w:w="2247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523BBC" w:rsidRPr="000A2B55" w:rsidRDefault="00523BBC" w:rsidP="00EC256D">
            <w:pPr>
              <w:pStyle w:val="Heading3"/>
            </w:pPr>
            <w:r w:rsidRPr="000A2B55">
              <w:t>Friday</w:t>
            </w:r>
          </w:p>
        </w:tc>
      </w:tr>
      <w:tr w:rsidR="00523BBC" w:rsidRPr="000A2B55" w:rsidTr="00DF658D">
        <w:trPr>
          <w:trHeight w:val="427"/>
        </w:trPr>
        <w:tc>
          <w:tcPr>
            <w:tcW w:w="1475" w:type="dxa"/>
            <w:shd w:val="clear" w:color="auto" w:fill="DAEEF3" w:themeFill="accent5" w:themeFillTint="33"/>
            <w:noWrap/>
            <w:vAlign w:val="center"/>
          </w:tcPr>
          <w:p w:rsidR="00523BBC" w:rsidRPr="009B0D70" w:rsidRDefault="009B0D70" w:rsidP="009B0D70">
            <w:pPr>
              <w:pStyle w:val="Heading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90D59">
              <w:rPr>
                <w:sz w:val="18"/>
                <w:szCs w:val="18"/>
              </w:rPr>
              <w:t>8:15</w:t>
            </w:r>
            <w:r w:rsidR="00523BBC" w:rsidRPr="009B0D70">
              <w:rPr>
                <w:sz w:val="18"/>
                <w:szCs w:val="18"/>
              </w:rPr>
              <w:t>-8:30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523BBC" w:rsidRPr="000A2B55" w:rsidRDefault="00523BBC" w:rsidP="00523BBC">
            <w:r>
              <w:t xml:space="preserve">Opening,  Pledge </w:t>
            </w:r>
          </w:p>
        </w:tc>
        <w:tc>
          <w:tcPr>
            <w:tcW w:w="2247" w:type="dxa"/>
            <w:shd w:val="clear" w:color="auto" w:fill="auto"/>
          </w:tcPr>
          <w:p w:rsidR="00523BBC" w:rsidRPr="000A2B55" w:rsidRDefault="00523BBC" w:rsidP="000A2B55">
            <w:r>
              <w:t xml:space="preserve">Of Allegiance, 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Pr="000A2B55" w:rsidRDefault="00523BBC" w:rsidP="000A2B55">
            <w:r>
              <w:t xml:space="preserve">Purple Hands </w:t>
            </w:r>
          </w:p>
        </w:tc>
        <w:tc>
          <w:tcPr>
            <w:tcW w:w="2247" w:type="dxa"/>
            <w:shd w:val="clear" w:color="auto" w:fill="auto"/>
          </w:tcPr>
          <w:p w:rsidR="00523BBC" w:rsidRPr="000A2B55" w:rsidRDefault="00523BBC" w:rsidP="000A2B55">
            <w:r>
              <w:t>Pledge</w:t>
            </w:r>
            <w:r w:rsidR="009B0D70">
              <w:t xml:space="preserve">, Lunch &amp; 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9B0D70" w:rsidRPr="000A2B55" w:rsidRDefault="009B0D70" w:rsidP="000A2B55">
            <w:r>
              <w:t>Milk Count</w:t>
            </w:r>
          </w:p>
        </w:tc>
      </w:tr>
      <w:tr w:rsidR="00523BBC" w:rsidRPr="000A2B55" w:rsidTr="00DF658D">
        <w:trPr>
          <w:trHeight w:val="523"/>
        </w:trPr>
        <w:tc>
          <w:tcPr>
            <w:tcW w:w="1475" w:type="dxa"/>
            <w:shd w:val="clear" w:color="auto" w:fill="DAEEF3" w:themeFill="accent5" w:themeFillTint="33"/>
            <w:noWrap/>
            <w:vAlign w:val="center"/>
          </w:tcPr>
          <w:p w:rsidR="00523BBC" w:rsidRPr="009B0D70" w:rsidRDefault="00523BBC" w:rsidP="009B0D70">
            <w:pPr>
              <w:pStyle w:val="Heading3"/>
              <w:jc w:val="left"/>
              <w:rPr>
                <w:sz w:val="18"/>
                <w:szCs w:val="18"/>
              </w:rPr>
            </w:pPr>
            <w:r w:rsidRPr="009B0D70">
              <w:rPr>
                <w:sz w:val="18"/>
                <w:szCs w:val="18"/>
              </w:rPr>
              <w:t>8:30-930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523BBC" w:rsidRDefault="00523BBC" w:rsidP="00390D59"/>
          <w:p w:rsidR="00390D59" w:rsidRPr="000A2B55" w:rsidRDefault="00390D59" w:rsidP="00390D59">
            <w:r>
              <w:t>Math</w:t>
            </w:r>
          </w:p>
        </w:tc>
        <w:tc>
          <w:tcPr>
            <w:tcW w:w="2247" w:type="dxa"/>
            <w:shd w:val="clear" w:color="auto" w:fill="auto"/>
          </w:tcPr>
          <w:p w:rsidR="00523BBC" w:rsidRDefault="00523BBC" w:rsidP="000A2B55"/>
          <w:p w:rsidR="00523BBC" w:rsidRPr="000A2B55" w:rsidRDefault="00390D59" w:rsidP="009B0D70">
            <w:r>
              <w:t>Math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390D59" w:rsidRDefault="00390D59" w:rsidP="009B0D70"/>
          <w:p w:rsidR="00523BBC" w:rsidRPr="000A2B55" w:rsidRDefault="00390D59" w:rsidP="009B0D70">
            <w:r>
              <w:t>Math</w:t>
            </w:r>
          </w:p>
        </w:tc>
        <w:tc>
          <w:tcPr>
            <w:tcW w:w="2247" w:type="dxa"/>
            <w:shd w:val="clear" w:color="auto" w:fill="auto"/>
          </w:tcPr>
          <w:p w:rsidR="00523BBC" w:rsidRDefault="00523BBC" w:rsidP="009B0D70"/>
          <w:p w:rsidR="00390D59" w:rsidRPr="000A2B55" w:rsidRDefault="00390D59" w:rsidP="009B0D70">
            <w:r>
              <w:t>Math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Default="00523BBC" w:rsidP="000A2B55"/>
          <w:p w:rsidR="00523BBC" w:rsidRPr="000A2B55" w:rsidRDefault="00390D59" w:rsidP="009B0D70">
            <w:r>
              <w:t>Math</w:t>
            </w:r>
          </w:p>
        </w:tc>
      </w:tr>
      <w:tr w:rsidR="00523BBC" w:rsidRPr="000A2B55" w:rsidTr="00DF658D">
        <w:trPr>
          <w:trHeight w:val="236"/>
        </w:trPr>
        <w:tc>
          <w:tcPr>
            <w:tcW w:w="1475" w:type="dxa"/>
            <w:shd w:val="clear" w:color="auto" w:fill="DAEEF3" w:themeFill="accent5" w:themeFillTint="33"/>
            <w:noWrap/>
            <w:vAlign w:val="center"/>
          </w:tcPr>
          <w:p w:rsidR="00523BBC" w:rsidRPr="009B0D70" w:rsidRDefault="00523BBC" w:rsidP="00EC256D">
            <w:pPr>
              <w:pStyle w:val="Heading3"/>
              <w:rPr>
                <w:sz w:val="18"/>
                <w:szCs w:val="18"/>
              </w:rPr>
            </w:pPr>
            <w:r w:rsidRPr="009B0D70">
              <w:rPr>
                <w:sz w:val="18"/>
                <w:szCs w:val="18"/>
              </w:rPr>
              <w:t>9:30-9:50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523BBC" w:rsidRPr="000A2B55" w:rsidRDefault="00390D59" w:rsidP="000A2B55">
            <w:r>
              <w:t>MUSIC</w:t>
            </w:r>
          </w:p>
        </w:tc>
        <w:tc>
          <w:tcPr>
            <w:tcW w:w="2247" w:type="dxa"/>
            <w:shd w:val="clear" w:color="auto" w:fill="auto"/>
          </w:tcPr>
          <w:p w:rsidR="00523BBC" w:rsidRPr="000A2B55" w:rsidRDefault="00523BBC" w:rsidP="000A2B55">
            <w:r>
              <w:t>Recess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Pr="000A2B55" w:rsidRDefault="00523BBC" w:rsidP="000A2B55">
            <w:r>
              <w:t>M</w:t>
            </w:r>
            <w:r w:rsidR="00390D59">
              <w:t>USIC</w:t>
            </w:r>
          </w:p>
        </w:tc>
        <w:tc>
          <w:tcPr>
            <w:tcW w:w="2247" w:type="dxa"/>
            <w:shd w:val="clear" w:color="auto" w:fill="auto"/>
          </w:tcPr>
          <w:p w:rsidR="00523BBC" w:rsidRPr="000A2B55" w:rsidRDefault="00523BBC" w:rsidP="000A2B55">
            <w:r>
              <w:t>Recess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Pr="000A2B55" w:rsidRDefault="00523BBC" w:rsidP="000A2B55">
            <w:r>
              <w:t>Recess</w:t>
            </w:r>
          </w:p>
        </w:tc>
      </w:tr>
      <w:tr w:rsidR="00390D59" w:rsidRPr="000A2B55" w:rsidTr="00DF658D">
        <w:trPr>
          <w:trHeight w:val="236"/>
        </w:trPr>
        <w:tc>
          <w:tcPr>
            <w:tcW w:w="1475" w:type="dxa"/>
            <w:shd w:val="clear" w:color="auto" w:fill="DAEEF3" w:themeFill="accent5" w:themeFillTint="33"/>
            <w:noWrap/>
            <w:vAlign w:val="center"/>
          </w:tcPr>
          <w:p w:rsidR="00390D59" w:rsidRPr="009B0D70" w:rsidRDefault="00390D59" w:rsidP="00390D59">
            <w:pPr>
              <w:pStyle w:val="Heading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9:50-10:00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390D59" w:rsidRDefault="00390D59" w:rsidP="000A2B55">
            <w:r>
              <w:t>Milk and crackers</w:t>
            </w:r>
          </w:p>
        </w:tc>
        <w:tc>
          <w:tcPr>
            <w:tcW w:w="2247" w:type="dxa"/>
            <w:shd w:val="clear" w:color="auto" w:fill="auto"/>
          </w:tcPr>
          <w:p w:rsidR="00390D59" w:rsidRDefault="00390D59" w:rsidP="000A2B55">
            <w:r w:rsidRPr="00390D59">
              <w:t>Milk and crackers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390D59" w:rsidRDefault="00390D59" w:rsidP="000A2B55">
            <w:r w:rsidRPr="00390D59">
              <w:t>Milk and crackers</w:t>
            </w:r>
          </w:p>
        </w:tc>
        <w:tc>
          <w:tcPr>
            <w:tcW w:w="2247" w:type="dxa"/>
            <w:shd w:val="clear" w:color="auto" w:fill="auto"/>
          </w:tcPr>
          <w:p w:rsidR="00390D59" w:rsidRDefault="00390D59" w:rsidP="000A2B55">
            <w:r w:rsidRPr="00390D59">
              <w:t>Milk and crackers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390D59" w:rsidRDefault="00390D59" w:rsidP="000A2B55">
            <w:r w:rsidRPr="00390D59">
              <w:t>Milk and crackers</w:t>
            </w:r>
          </w:p>
        </w:tc>
      </w:tr>
      <w:tr w:rsidR="00523BBC" w:rsidRPr="000A2B55" w:rsidTr="00DF658D">
        <w:trPr>
          <w:trHeight w:val="494"/>
        </w:trPr>
        <w:tc>
          <w:tcPr>
            <w:tcW w:w="1475" w:type="dxa"/>
            <w:shd w:val="clear" w:color="auto" w:fill="DAEEF3" w:themeFill="accent5" w:themeFillTint="33"/>
            <w:noWrap/>
            <w:vAlign w:val="center"/>
          </w:tcPr>
          <w:p w:rsidR="00523BBC" w:rsidRPr="009B0D70" w:rsidRDefault="00523BBC" w:rsidP="00EC256D">
            <w:pPr>
              <w:pStyle w:val="Heading3"/>
              <w:rPr>
                <w:sz w:val="18"/>
                <w:szCs w:val="18"/>
              </w:rPr>
            </w:pPr>
            <w:r w:rsidRPr="009B0D70">
              <w:rPr>
                <w:sz w:val="18"/>
                <w:szCs w:val="18"/>
              </w:rPr>
              <w:t>10:00 – 10:50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523BBC" w:rsidRDefault="00523BBC" w:rsidP="000A2B55"/>
          <w:p w:rsidR="00523BBC" w:rsidRPr="000A2B55" w:rsidRDefault="00390D59" w:rsidP="009B0D70">
            <w:r>
              <w:t>Math</w:t>
            </w:r>
          </w:p>
        </w:tc>
        <w:tc>
          <w:tcPr>
            <w:tcW w:w="2247" w:type="dxa"/>
            <w:shd w:val="clear" w:color="auto" w:fill="auto"/>
          </w:tcPr>
          <w:p w:rsidR="00523BBC" w:rsidRDefault="00523BBC" w:rsidP="000A2B55"/>
          <w:p w:rsidR="00523BBC" w:rsidRPr="000A2B55" w:rsidRDefault="00390D59" w:rsidP="009B0D70">
            <w:r>
              <w:t>Math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Default="00523BBC" w:rsidP="000A2B55"/>
          <w:p w:rsidR="00523BBC" w:rsidRPr="000A2B55" w:rsidRDefault="00390D59" w:rsidP="009B0D70">
            <w:r>
              <w:t>Math</w:t>
            </w:r>
          </w:p>
        </w:tc>
        <w:tc>
          <w:tcPr>
            <w:tcW w:w="2247" w:type="dxa"/>
            <w:shd w:val="clear" w:color="auto" w:fill="auto"/>
          </w:tcPr>
          <w:p w:rsidR="00523BBC" w:rsidRDefault="00523BBC" w:rsidP="000A2B55"/>
          <w:p w:rsidR="00523BBC" w:rsidRPr="000A2B55" w:rsidRDefault="00390D59" w:rsidP="009B0D70">
            <w:r>
              <w:t>Math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Default="00523BBC" w:rsidP="000A2B55"/>
          <w:p w:rsidR="00523BBC" w:rsidRPr="000A2B55" w:rsidRDefault="00390D59" w:rsidP="009B0D70">
            <w:r>
              <w:t>Math</w:t>
            </w:r>
            <w:r w:rsidR="00523BBC">
              <w:t xml:space="preserve"> </w:t>
            </w:r>
          </w:p>
        </w:tc>
      </w:tr>
      <w:tr w:rsidR="00523BBC" w:rsidRPr="000A2B55" w:rsidTr="00DF658D">
        <w:trPr>
          <w:trHeight w:val="379"/>
        </w:trPr>
        <w:tc>
          <w:tcPr>
            <w:tcW w:w="1475" w:type="dxa"/>
            <w:shd w:val="clear" w:color="auto" w:fill="DAEEF3" w:themeFill="accent5" w:themeFillTint="33"/>
            <w:noWrap/>
            <w:vAlign w:val="center"/>
          </w:tcPr>
          <w:p w:rsidR="00523BBC" w:rsidRPr="009B0D70" w:rsidRDefault="009B0D70" w:rsidP="00523BBC">
            <w:pPr>
              <w:pStyle w:val="Heading3"/>
              <w:rPr>
                <w:sz w:val="18"/>
                <w:szCs w:val="18"/>
              </w:rPr>
            </w:pPr>
            <w:r>
              <w:t>11</w:t>
            </w:r>
            <w:r w:rsidR="00523BBC">
              <w:t>-12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523BBC" w:rsidRPr="000A2B55" w:rsidRDefault="00523BBC" w:rsidP="000A2B55">
            <w:r>
              <w:t xml:space="preserve">   Lunch</w:t>
            </w:r>
          </w:p>
        </w:tc>
        <w:tc>
          <w:tcPr>
            <w:tcW w:w="2247" w:type="dxa"/>
            <w:shd w:val="clear" w:color="auto" w:fill="auto"/>
          </w:tcPr>
          <w:p w:rsidR="00523BBC" w:rsidRPr="000A2B55" w:rsidRDefault="00523BBC" w:rsidP="000A2B55">
            <w:r>
              <w:t xml:space="preserve">   Lunch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Pr="000A2B55" w:rsidRDefault="00523BBC" w:rsidP="000A2B55">
            <w:r>
              <w:t xml:space="preserve">  Lunch</w:t>
            </w:r>
          </w:p>
        </w:tc>
        <w:tc>
          <w:tcPr>
            <w:tcW w:w="2247" w:type="dxa"/>
            <w:shd w:val="clear" w:color="auto" w:fill="auto"/>
          </w:tcPr>
          <w:p w:rsidR="00523BBC" w:rsidRPr="000A2B55" w:rsidRDefault="00523BBC" w:rsidP="000A2B55">
            <w:r>
              <w:t xml:space="preserve">   Lunch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Pr="000A2B55" w:rsidRDefault="00523BBC" w:rsidP="000A2B55">
            <w:r>
              <w:t xml:space="preserve">  Lunch</w:t>
            </w:r>
          </w:p>
        </w:tc>
      </w:tr>
      <w:tr w:rsidR="00523BBC" w:rsidRPr="000A2B55" w:rsidTr="00DF658D">
        <w:trPr>
          <w:trHeight w:val="284"/>
        </w:trPr>
        <w:tc>
          <w:tcPr>
            <w:tcW w:w="1475" w:type="dxa"/>
            <w:shd w:val="clear" w:color="auto" w:fill="DAEEF3" w:themeFill="accent5" w:themeFillTint="33"/>
            <w:noWrap/>
            <w:vAlign w:val="center"/>
          </w:tcPr>
          <w:p w:rsidR="00523BBC" w:rsidRPr="009B0D70" w:rsidRDefault="009B0D70" w:rsidP="00EC256D">
            <w:pPr>
              <w:pStyle w:val="Heading3"/>
              <w:rPr>
                <w:sz w:val="18"/>
                <w:szCs w:val="18"/>
              </w:rPr>
            </w:pPr>
            <w:r w:rsidRPr="009B0D70">
              <w:rPr>
                <w:sz w:val="18"/>
                <w:szCs w:val="18"/>
              </w:rPr>
              <w:t>12</w:t>
            </w:r>
            <w:r w:rsidR="00523BBC" w:rsidRPr="009B0D70">
              <w:rPr>
                <w:sz w:val="18"/>
                <w:szCs w:val="18"/>
              </w:rPr>
              <w:t xml:space="preserve"> – 12:25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523BBC" w:rsidRPr="000A2B55" w:rsidRDefault="00523BBC" w:rsidP="000A2B55">
            <w:r>
              <w:t>PE</w:t>
            </w:r>
          </w:p>
        </w:tc>
        <w:tc>
          <w:tcPr>
            <w:tcW w:w="2247" w:type="dxa"/>
            <w:shd w:val="clear" w:color="auto" w:fill="auto"/>
          </w:tcPr>
          <w:p w:rsidR="00523BBC" w:rsidRPr="000A2B55" w:rsidRDefault="00523BBC" w:rsidP="000A2B55">
            <w:r>
              <w:t>PE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Pr="000A2B55" w:rsidRDefault="00523BBC" w:rsidP="000A2B55">
            <w:r>
              <w:t>PE</w:t>
            </w:r>
          </w:p>
        </w:tc>
        <w:tc>
          <w:tcPr>
            <w:tcW w:w="2247" w:type="dxa"/>
            <w:shd w:val="clear" w:color="auto" w:fill="auto"/>
          </w:tcPr>
          <w:p w:rsidR="00523BBC" w:rsidRPr="000A2B55" w:rsidRDefault="00523BBC" w:rsidP="000A2B55">
            <w:r>
              <w:t>PE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Pr="000A2B55" w:rsidRDefault="00523BBC" w:rsidP="000A2B55">
            <w:r>
              <w:t>PE</w:t>
            </w:r>
          </w:p>
        </w:tc>
      </w:tr>
      <w:tr w:rsidR="00523BBC" w:rsidRPr="000A2B55" w:rsidTr="00DF658D">
        <w:trPr>
          <w:trHeight w:val="264"/>
        </w:trPr>
        <w:tc>
          <w:tcPr>
            <w:tcW w:w="1475" w:type="dxa"/>
            <w:vMerge w:val="restart"/>
            <w:shd w:val="clear" w:color="auto" w:fill="DAEEF3" w:themeFill="accent5" w:themeFillTint="33"/>
            <w:noWrap/>
            <w:vAlign w:val="center"/>
          </w:tcPr>
          <w:p w:rsidR="00523BBC" w:rsidRPr="009B0D70" w:rsidRDefault="00523BBC" w:rsidP="009B0D70">
            <w:pPr>
              <w:pStyle w:val="Heading3"/>
              <w:jc w:val="left"/>
              <w:rPr>
                <w:sz w:val="18"/>
                <w:szCs w:val="18"/>
              </w:rPr>
            </w:pPr>
            <w:r w:rsidRPr="009B0D70">
              <w:rPr>
                <w:sz w:val="18"/>
                <w:szCs w:val="18"/>
              </w:rPr>
              <w:t>12:30 – 1</w:t>
            </w:r>
          </w:p>
        </w:tc>
        <w:tc>
          <w:tcPr>
            <w:tcW w:w="2245" w:type="dxa"/>
            <w:vMerge w:val="restart"/>
            <w:shd w:val="clear" w:color="auto" w:fill="F2F2F2" w:themeFill="background1" w:themeFillShade="F2"/>
          </w:tcPr>
          <w:p w:rsidR="00DF658D" w:rsidRDefault="009B0D70" w:rsidP="000A2B55">
            <w:r>
              <w:t>Social Studies</w:t>
            </w:r>
            <w:r w:rsidR="00390D59">
              <w:t>/Science/</w:t>
            </w:r>
          </w:p>
          <w:p w:rsidR="00523BBC" w:rsidRDefault="00390D59" w:rsidP="000A2B55">
            <w:r>
              <w:t>Health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DF658D" w:rsidRDefault="00390D59" w:rsidP="000A2B55">
            <w:r>
              <w:t>Social Studies/</w:t>
            </w:r>
            <w:r w:rsidR="009B0D70">
              <w:t>Science</w:t>
            </w:r>
            <w:r>
              <w:t>/</w:t>
            </w:r>
          </w:p>
          <w:p w:rsidR="00523BBC" w:rsidRDefault="00390D59" w:rsidP="000A2B55">
            <w:r>
              <w:t>Health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Default="00523BBC" w:rsidP="000A2B55"/>
        </w:tc>
        <w:tc>
          <w:tcPr>
            <w:tcW w:w="2247" w:type="dxa"/>
            <w:vMerge w:val="restart"/>
            <w:shd w:val="clear" w:color="auto" w:fill="auto"/>
          </w:tcPr>
          <w:p w:rsidR="00DF658D" w:rsidRDefault="00390D59" w:rsidP="000A2B55">
            <w:r>
              <w:t>Social Studies/Science/</w:t>
            </w:r>
          </w:p>
          <w:p w:rsidR="00523BBC" w:rsidRDefault="009B0D70" w:rsidP="000A2B55">
            <w:r>
              <w:t>Health</w:t>
            </w:r>
          </w:p>
        </w:tc>
        <w:tc>
          <w:tcPr>
            <w:tcW w:w="2247" w:type="dxa"/>
            <w:vMerge w:val="restart"/>
            <w:shd w:val="clear" w:color="auto" w:fill="F2F2F2" w:themeFill="background1" w:themeFillShade="F2"/>
          </w:tcPr>
          <w:p w:rsidR="00DF658D" w:rsidRDefault="00A80638" w:rsidP="000A2B55">
            <w:r>
              <w:t>Social Studies</w:t>
            </w:r>
            <w:r w:rsidR="00390D59">
              <w:t>/Science/</w:t>
            </w:r>
          </w:p>
          <w:p w:rsidR="00523BBC" w:rsidRDefault="00390D59" w:rsidP="000A2B55">
            <w:r>
              <w:t>Health</w:t>
            </w:r>
          </w:p>
        </w:tc>
      </w:tr>
      <w:tr w:rsidR="00523BBC" w:rsidRPr="000A2B55" w:rsidTr="00DF658D">
        <w:trPr>
          <w:trHeight w:val="236"/>
        </w:trPr>
        <w:tc>
          <w:tcPr>
            <w:tcW w:w="1475" w:type="dxa"/>
            <w:vMerge/>
            <w:shd w:val="clear" w:color="auto" w:fill="DAEEF3" w:themeFill="accent5" w:themeFillTint="33"/>
            <w:noWrap/>
            <w:vAlign w:val="center"/>
          </w:tcPr>
          <w:p w:rsidR="00523BBC" w:rsidRDefault="00523BBC" w:rsidP="00EC256D">
            <w:pPr>
              <w:pStyle w:val="Heading3"/>
            </w:pPr>
          </w:p>
        </w:tc>
        <w:tc>
          <w:tcPr>
            <w:tcW w:w="2245" w:type="dxa"/>
            <w:vMerge/>
            <w:shd w:val="clear" w:color="auto" w:fill="F2F2F2" w:themeFill="background1" w:themeFillShade="F2"/>
          </w:tcPr>
          <w:p w:rsidR="00523BBC" w:rsidRDefault="00523BBC" w:rsidP="000A2B55"/>
        </w:tc>
        <w:tc>
          <w:tcPr>
            <w:tcW w:w="2247" w:type="dxa"/>
            <w:vMerge/>
            <w:shd w:val="clear" w:color="auto" w:fill="auto"/>
          </w:tcPr>
          <w:p w:rsidR="00523BBC" w:rsidRDefault="00523BBC" w:rsidP="000A2B55"/>
        </w:tc>
        <w:tc>
          <w:tcPr>
            <w:tcW w:w="2247" w:type="dxa"/>
            <w:shd w:val="clear" w:color="auto" w:fill="F2F2F2" w:themeFill="background1" w:themeFillShade="F2"/>
          </w:tcPr>
          <w:p w:rsidR="00523BBC" w:rsidRDefault="00390D59" w:rsidP="000A2B55">
            <w:r>
              <w:t>12:30-1:30</w:t>
            </w:r>
            <w:r w:rsidR="00523BBC">
              <w:t xml:space="preserve"> Library</w:t>
            </w:r>
          </w:p>
        </w:tc>
        <w:tc>
          <w:tcPr>
            <w:tcW w:w="2247" w:type="dxa"/>
            <w:vMerge/>
            <w:shd w:val="clear" w:color="auto" w:fill="auto"/>
          </w:tcPr>
          <w:p w:rsidR="00523BBC" w:rsidRDefault="00523BBC" w:rsidP="000A2B55"/>
        </w:tc>
        <w:tc>
          <w:tcPr>
            <w:tcW w:w="2247" w:type="dxa"/>
            <w:vMerge/>
            <w:shd w:val="clear" w:color="auto" w:fill="F2F2F2" w:themeFill="background1" w:themeFillShade="F2"/>
          </w:tcPr>
          <w:p w:rsidR="00523BBC" w:rsidRDefault="00523BBC" w:rsidP="000A2B55"/>
        </w:tc>
      </w:tr>
      <w:tr w:rsidR="00523BBC" w:rsidRPr="000A2B55" w:rsidTr="00DF658D">
        <w:trPr>
          <w:trHeight w:val="332"/>
        </w:trPr>
        <w:tc>
          <w:tcPr>
            <w:tcW w:w="1475" w:type="dxa"/>
            <w:shd w:val="clear" w:color="auto" w:fill="DAEEF3" w:themeFill="accent5" w:themeFillTint="33"/>
            <w:noWrap/>
            <w:vAlign w:val="center"/>
          </w:tcPr>
          <w:p w:rsidR="00523BBC" w:rsidRPr="009B0D70" w:rsidRDefault="009B0D70" w:rsidP="009B0D70">
            <w:pPr>
              <w:pStyle w:val="Heading3"/>
              <w:jc w:val="left"/>
              <w:rPr>
                <w:sz w:val="18"/>
                <w:szCs w:val="18"/>
              </w:rPr>
            </w:pPr>
            <w:r>
              <w:t>1-1:</w:t>
            </w:r>
            <w:r w:rsidR="00390D59">
              <w:t>30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523BBC" w:rsidRPr="000A2B55" w:rsidRDefault="00317F93" w:rsidP="000A2B55">
            <w:r>
              <w:t>Spelling</w:t>
            </w:r>
          </w:p>
        </w:tc>
        <w:tc>
          <w:tcPr>
            <w:tcW w:w="2247" w:type="dxa"/>
            <w:shd w:val="clear" w:color="auto" w:fill="auto"/>
          </w:tcPr>
          <w:p w:rsidR="00523BBC" w:rsidRPr="000A2B55" w:rsidRDefault="00390D59" w:rsidP="000A2B55">
            <w:r>
              <w:t xml:space="preserve">   Spelling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523BBC" w:rsidRPr="000A2B55" w:rsidRDefault="00390D59" w:rsidP="000A2B55">
            <w:r>
              <w:t>Science</w:t>
            </w:r>
          </w:p>
        </w:tc>
        <w:tc>
          <w:tcPr>
            <w:tcW w:w="2247" w:type="dxa"/>
            <w:shd w:val="clear" w:color="auto" w:fill="auto"/>
          </w:tcPr>
          <w:p w:rsidR="00390D59" w:rsidRDefault="00390D59" w:rsidP="000A2B55">
            <w:r>
              <w:t>1:15-1;45</w:t>
            </w:r>
          </w:p>
          <w:p w:rsidR="00523BBC" w:rsidRPr="000A2B55" w:rsidRDefault="00390D59" w:rsidP="000A2B55">
            <w:r>
              <w:t>Spelling City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A80638" w:rsidRPr="000A2B55" w:rsidRDefault="00DF658D" w:rsidP="000A2B55">
            <w:r>
              <w:t>Spell</w:t>
            </w:r>
            <w:r w:rsidR="00A80638">
              <w:t>ing Test</w:t>
            </w:r>
          </w:p>
        </w:tc>
      </w:tr>
      <w:tr w:rsidR="00DF658D" w:rsidRPr="000A2B55" w:rsidTr="00DF658D">
        <w:trPr>
          <w:trHeight w:val="232"/>
        </w:trPr>
        <w:tc>
          <w:tcPr>
            <w:tcW w:w="1475" w:type="dxa"/>
            <w:vMerge w:val="restart"/>
            <w:shd w:val="clear" w:color="auto" w:fill="DAEEF3" w:themeFill="accent5" w:themeFillTint="33"/>
            <w:noWrap/>
            <w:vAlign w:val="center"/>
          </w:tcPr>
          <w:p w:rsidR="00DF658D" w:rsidRPr="009B0D70" w:rsidRDefault="00DF658D" w:rsidP="00390D59">
            <w:pPr>
              <w:pStyle w:val="Heading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1:30-2:00</w:t>
            </w:r>
          </w:p>
        </w:tc>
        <w:tc>
          <w:tcPr>
            <w:tcW w:w="2245" w:type="dxa"/>
            <w:vMerge w:val="restart"/>
            <w:shd w:val="clear" w:color="auto" w:fill="F2F2F2" w:themeFill="background1" w:themeFillShade="F2"/>
          </w:tcPr>
          <w:p w:rsidR="00DF658D" w:rsidRDefault="00DF658D" w:rsidP="000A2B55">
            <w:r>
              <w:t>Recess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DF658D" w:rsidRPr="000A2B55" w:rsidRDefault="00DF658D" w:rsidP="000A2B55">
            <w:r>
              <w:t>Language Arts</w:t>
            </w:r>
          </w:p>
        </w:tc>
        <w:tc>
          <w:tcPr>
            <w:tcW w:w="2247" w:type="dxa"/>
            <w:vMerge w:val="restart"/>
            <w:shd w:val="clear" w:color="auto" w:fill="F2F2F2" w:themeFill="background1" w:themeFillShade="F2"/>
          </w:tcPr>
          <w:p w:rsidR="00DF658D" w:rsidRPr="000A2B55" w:rsidRDefault="00DF658D" w:rsidP="000A2B55">
            <w:r>
              <w:t>Spelling</w:t>
            </w:r>
            <w:r w:rsidR="00F33355">
              <w:t>/ L. Arts</w:t>
            </w:r>
          </w:p>
        </w:tc>
        <w:tc>
          <w:tcPr>
            <w:tcW w:w="2247" w:type="dxa"/>
            <w:shd w:val="clear" w:color="auto" w:fill="auto"/>
          </w:tcPr>
          <w:p w:rsidR="00DF658D" w:rsidRDefault="00DF658D" w:rsidP="000A2B55">
            <w:r>
              <w:t>1:45-2:20</w:t>
            </w:r>
          </w:p>
          <w:p w:rsidR="00DF658D" w:rsidRDefault="00DF658D" w:rsidP="000A2B55">
            <w:r>
              <w:t>Art Class</w:t>
            </w:r>
          </w:p>
        </w:tc>
        <w:tc>
          <w:tcPr>
            <w:tcW w:w="2247" w:type="dxa"/>
            <w:vMerge w:val="restart"/>
            <w:shd w:val="clear" w:color="auto" w:fill="F2F2F2" w:themeFill="background1" w:themeFillShade="F2"/>
          </w:tcPr>
          <w:p w:rsidR="00DF658D" w:rsidRDefault="00DF658D" w:rsidP="00390D59">
            <w:r>
              <w:t>1:15-2:00</w:t>
            </w:r>
          </w:p>
          <w:p w:rsidR="00DF658D" w:rsidRPr="000A2B55" w:rsidRDefault="00DF658D" w:rsidP="00390D59">
            <w:r>
              <w:t>Reading Eggs</w:t>
            </w:r>
          </w:p>
          <w:p w:rsidR="00DF658D" w:rsidRPr="000A2B55" w:rsidRDefault="00DF658D" w:rsidP="000A2B55"/>
        </w:tc>
      </w:tr>
      <w:tr w:rsidR="00DF658D" w:rsidRPr="000A2B55" w:rsidTr="00DF658D">
        <w:trPr>
          <w:trHeight w:val="21"/>
        </w:trPr>
        <w:tc>
          <w:tcPr>
            <w:tcW w:w="1475" w:type="dxa"/>
            <w:vMerge/>
            <w:shd w:val="clear" w:color="auto" w:fill="DAEEF3" w:themeFill="accent5" w:themeFillTint="33"/>
            <w:noWrap/>
            <w:vAlign w:val="center"/>
          </w:tcPr>
          <w:p w:rsidR="00DF658D" w:rsidRDefault="00DF658D" w:rsidP="00EC256D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F2F2F2" w:themeFill="background1" w:themeFillShade="F2"/>
          </w:tcPr>
          <w:p w:rsidR="00DF658D" w:rsidRDefault="00DF658D" w:rsidP="000A2B55"/>
        </w:tc>
        <w:tc>
          <w:tcPr>
            <w:tcW w:w="2247" w:type="dxa"/>
            <w:vMerge/>
            <w:shd w:val="clear" w:color="auto" w:fill="auto"/>
          </w:tcPr>
          <w:p w:rsidR="00DF658D" w:rsidRDefault="00DF658D" w:rsidP="000A2B55"/>
        </w:tc>
        <w:tc>
          <w:tcPr>
            <w:tcW w:w="2247" w:type="dxa"/>
            <w:vMerge/>
            <w:shd w:val="clear" w:color="auto" w:fill="F2F2F2" w:themeFill="background1" w:themeFillShade="F2"/>
          </w:tcPr>
          <w:p w:rsidR="00DF658D" w:rsidRPr="000A2B55" w:rsidRDefault="00DF658D" w:rsidP="000A2B55"/>
        </w:tc>
        <w:tc>
          <w:tcPr>
            <w:tcW w:w="2247" w:type="dxa"/>
            <w:shd w:val="clear" w:color="auto" w:fill="auto"/>
          </w:tcPr>
          <w:p w:rsidR="00DF658D" w:rsidRDefault="00317F93" w:rsidP="000A2B55">
            <w:r>
              <w:t>Phonics</w:t>
            </w:r>
          </w:p>
        </w:tc>
        <w:tc>
          <w:tcPr>
            <w:tcW w:w="2247" w:type="dxa"/>
            <w:vMerge/>
            <w:shd w:val="clear" w:color="auto" w:fill="F2F2F2" w:themeFill="background1" w:themeFillShade="F2"/>
          </w:tcPr>
          <w:p w:rsidR="00DF658D" w:rsidRDefault="00DF658D" w:rsidP="000A2B55"/>
        </w:tc>
      </w:tr>
      <w:tr w:rsidR="00DF658D" w:rsidRPr="000A2B55" w:rsidTr="00DF658D">
        <w:trPr>
          <w:trHeight w:val="226"/>
        </w:trPr>
        <w:tc>
          <w:tcPr>
            <w:tcW w:w="1475" w:type="dxa"/>
            <w:shd w:val="clear" w:color="auto" w:fill="DAEEF3" w:themeFill="accent5" w:themeFillTint="33"/>
            <w:noWrap/>
            <w:vAlign w:val="center"/>
          </w:tcPr>
          <w:p w:rsidR="00DF658D" w:rsidRPr="009B0D70" w:rsidRDefault="00DF658D" w:rsidP="00EC256D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2:00-2:20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DF658D" w:rsidRDefault="00317F93" w:rsidP="000A2B55">
            <w:r>
              <w:t>Phonics</w:t>
            </w:r>
          </w:p>
        </w:tc>
        <w:tc>
          <w:tcPr>
            <w:tcW w:w="2247" w:type="dxa"/>
            <w:shd w:val="clear" w:color="auto" w:fill="auto"/>
          </w:tcPr>
          <w:p w:rsidR="00DF658D" w:rsidRDefault="00DF658D" w:rsidP="000A2B55">
            <w:r>
              <w:t>2:15-2:45</w:t>
            </w:r>
          </w:p>
          <w:p w:rsidR="00DF658D" w:rsidRPr="000A2B55" w:rsidRDefault="00DF658D" w:rsidP="000A2B55">
            <w:r>
              <w:t>Computer Class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DF658D" w:rsidRPr="000A2B55" w:rsidRDefault="00DF658D" w:rsidP="000A2B55">
            <w:r>
              <w:t>2:00-2:20 Recess</w:t>
            </w:r>
          </w:p>
        </w:tc>
        <w:tc>
          <w:tcPr>
            <w:tcW w:w="2247" w:type="dxa"/>
            <w:shd w:val="clear" w:color="auto" w:fill="auto"/>
          </w:tcPr>
          <w:p w:rsidR="00DF658D" w:rsidRDefault="00DF658D" w:rsidP="00DF658D">
            <w:r>
              <w:t>2:30-3:00</w:t>
            </w:r>
          </w:p>
          <w:p w:rsidR="00DF658D" w:rsidRDefault="00DF658D" w:rsidP="00DF658D">
            <w:r>
              <w:t>Guidance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DF658D" w:rsidRDefault="00DF658D" w:rsidP="00DF658D">
            <w:r>
              <w:t xml:space="preserve">Recess </w:t>
            </w:r>
          </w:p>
          <w:p w:rsidR="00DF658D" w:rsidRDefault="00DF658D" w:rsidP="000A2B55"/>
        </w:tc>
      </w:tr>
      <w:tr w:rsidR="00DF658D" w:rsidRPr="000A2B55" w:rsidTr="00DF658D">
        <w:trPr>
          <w:trHeight w:val="226"/>
        </w:trPr>
        <w:tc>
          <w:tcPr>
            <w:tcW w:w="1475" w:type="dxa"/>
            <w:shd w:val="clear" w:color="auto" w:fill="DAEEF3" w:themeFill="accent5" w:themeFillTint="33"/>
            <w:noWrap/>
            <w:vAlign w:val="center"/>
          </w:tcPr>
          <w:p w:rsidR="00DF658D" w:rsidRDefault="00F33355" w:rsidP="00EC256D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F658D">
              <w:rPr>
                <w:sz w:val="18"/>
                <w:szCs w:val="18"/>
              </w:rPr>
              <w:t xml:space="preserve">:00-3:15 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DF658D" w:rsidRDefault="007F5C68" w:rsidP="000A2B55">
            <w:r>
              <w:t>AR Tests</w:t>
            </w:r>
          </w:p>
        </w:tc>
        <w:tc>
          <w:tcPr>
            <w:tcW w:w="2247" w:type="dxa"/>
            <w:shd w:val="clear" w:color="auto" w:fill="auto"/>
          </w:tcPr>
          <w:p w:rsidR="00DF658D" w:rsidRDefault="00DF658D" w:rsidP="000A2B55">
            <w:r>
              <w:t>2:45-3:15 Show &amp; Tell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DF658D" w:rsidRPr="000A2B55" w:rsidRDefault="00F33355" w:rsidP="000A2B55">
            <w:r>
              <w:t>Social Studies</w:t>
            </w:r>
            <w:bookmarkStart w:id="0" w:name="_GoBack"/>
            <w:bookmarkEnd w:id="0"/>
          </w:p>
        </w:tc>
        <w:tc>
          <w:tcPr>
            <w:tcW w:w="2247" w:type="dxa"/>
            <w:shd w:val="clear" w:color="auto" w:fill="auto"/>
          </w:tcPr>
          <w:p w:rsidR="00DF658D" w:rsidRDefault="00DF658D" w:rsidP="000A2B55">
            <w:r>
              <w:t>3:00-3:15 Show &amp; Tell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DF658D" w:rsidRDefault="00DF658D" w:rsidP="000A2B55">
            <w:r>
              <w:t>Dismissal 2:45</w:t>
            </w:r>
          </w:p>
        </w:tc>
      </w:tr>
    </w:tbl>
    <w:p w:rsidR="001C70A2" w:rsidRPr="000A2B55" w:rsidRDefault="001C70A2" w:rsidP="000A2B55"/>
    <w:sectPr w:rsidR="001C70A2" w:rsidRPr="000A2B55" w:rsidSect="00FC1EA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C"/>
    <w:rsid w:val="00035F51"/>
    <w:rsid w:val="000A2B55"/>
    <w:rsid w:val="000F580C"/>
    <w:rsid w:val="001C0E32"/>
    <w:rsid w:val="001C70A2"/>
    <w:rsid w:val="002A578C"/>
    <w:rsid w:val="00317F93"/>
    <w:rsid w:val="00350D85"/>
    <w:rsid w:val="00363071"/>
    <w:rsid w:val="00390D59"/>
    <w:rsid w:val="004E0B73"/>
    <w:rsid w:val="00523BBC"/>
    <w:rsid w:val="00555C19"/>
    <w:rsid w:val="005E0B9A"/>
    <w:rsid w:val="00632D2F"/>
    <w:rsid w:val="00745595"/>
    <w:rsid w:val="007745C4"/>
    <w:rsid w:val="007F5C68"/>
    <w:rsid w:val="00806667"/>
    <w:rsid w:val="008156AD"/>
    <w:rsid w:val="008B19BB"/>
    <w:rsid w:val="00964F89"/>
    <w:rsid w:val="009B0D70"/>
    <w:rsid w:val="00A1052D"/>
    <w:rsid w:val="00A80638"/>
    <w:rsid w:val="00AC51C3"/>
    <w:rsid w:val="00BC6536"/>
    <w:rsid w:val="00C21DF9"/>
    <w:rsid w:val="00C22695"/>
    <w:rsid w:val="00D826C2"/>
    <w:rsid w:val="00DA4D61"/>
    <w:rsid w:val="00DF658D"/>
    <w:rsid w:val="00EC256D"/>
    <w:rsid w:val="00F27739"/>
    <w:rsid w:val="00F33355"/>
    <w:rsid w:val="00F34D8F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77</TotalTime>
  <Pages>1</Pages>
  <Words>136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Carolyn Christen</dc:creator>
  <cp:lastModifiedBy>Carolyn Christen</cp:lastModifiedBy>
  <cp:revision>6</cp:revision>
  <cp:lastPrinted>2018-08-14T15:16:00Z</cp:lastPrinted>
  <dcterms:created xsi:type="dcterms:W3CDTF">2015-08-23T18:47:00Z</dcterms:created>
  <dcterms:modified xsi:type="dcterms:W3CDTF">2018-09-20T19:41:00Z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