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60" w:rsidRPr="00C25E2C" w:rsidRDefault="00C03060" w:rsidP="00123A4D">
      <w:pPr>
        <w:rPr>
          <w:rFonts w:ascii="Gill Sans MT" w:hAnsi="Gill Sans MT" w:cs="Arial"/>
          <w:b/>
          <w:sz w:val="20"/>
          <w:szCs w:val="20"/>
        </w:rPr>
      </w:pPr>
      <w:r w:rsidRPr="00C25E2C">
        <w:rPr>
          <w:rFonts w:ascii="Gill Sans MT" w:hAnsi="Gill Sans MT" w:cs="Arial"/>
          <w:b/>
          <w:sz w:val="20"/>
          <w:szCs w:val="20"/>
        </w:rPr>
        <w:t>BURWELL PUBLIC SCHOOLS</w:t>
      </w:r>
    </w:p>
    <w:p w:rsidR="00C03060" w:rsidRPr="00C25E2C" w:rsidRDefault="00C03060" w:rsidP="00123A4D">
      <w:pPr>
        <w:rPr>
          <w:rFonts w:ascii="Gill Sans MT" w:hAnsi="Gill Sans MT" w:cs="Arial"/>
          <w:b/>
          <w:sz w:val="20"/>
          <w:szCs w:val="20"/>
        </w:rPr>
      </w:pPr>
      <w:r w:rsidRPr="00C25E2C">
        <w:rPr>
          <w:rFonts w:ascii="Gill Sans MT" w:hAnsi="Gill Sans MT" w:cs="Arial"/>
          <w:b/>
          <w:sz w:val="20"/>
          <w:szCs w:val="20"/>
        </w:rPr>
        <w:t>DISTRICT #100</w:t>
      </w:r>
    </w:p>
    <w:p w:rsidR="00C03060" w:rsidRPr="00C25E2C" w:rsidRDefault="00C03060" w:rsidP="00123A4D">
      <w:pPr>
        <w:rPr>
          <w:rFonts w:ascii="Gill Sans MT" w:hAnsi="Gill Sans MT" w:cs="Arial"/>
          <w:b/>
          <w:sz w:val="20"/>
          <w:szCs w:val="20"/>
        </w:rPr>
      </w:pPr>
      <w:r w:rsidRPr="00C25E2C">
        <w:rPr>
          <w:rFonts w:ascii="Gill Sans MT" w:hAnsi="Gill Sans MT" w:cs="Arial"/>
          <w:b/>
          <w:sz w:val="20"/>
          <w:szCs w:val="20"/>
        </w:rPr>
        <w:t>REGULAR MEETING</w:t>
      </w:r>
    </w:p>
    <w:p w:rsidR="00C03060" w:rsidRPr="00C25E2C" w:rsidRDefault="00C03060" w:rsidP="00D93D85">
      <w:pPr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FEBRUARY 15, 2012 – 7:00 P.M.</w:t>
      </w:r>
    </w:p>
    <w:p w:rsidR="00C03060" w:rsidRPr="00C25E2C" w:rsidRDefault="00C03060" w:rsidP="00EF0151">
      <w:pPr>
        <w:rPr>
          <w:rFonts w:ascii="Gill Sans MT" w:hAnsi="Gill Sans MT" w:cs="Arial"/>
          <w:b/>
          <w:sz w:val="20"/>
          <w:szCs w:val="20"/>
        </w:rPr>
      </w:pPr>
    </w:p>
    <w:p w:rsidR="00C03060" w:rsidRDefault="00C03060" w:rsidP="00A06741">
      <w:pPr>
        <w:rPr>
          <w:rFonts w:ascii="Gill Sans MT" w:hAnsi="Gill Sans MT" w:cs="Arial"/>
          <w:sz w:val="20"/>
          <w:szCs w:val="20"/>
        </w:rPr>
      </w:pPr>
      <w:r w:rsidRPr="00C25E2C">
        <w:rPr>
          <w:rFonts w:ascii="Gill Sans MT" w:hAnsi="Gill Sans MT" w:cs="Arial"/>
          <w:sz w:val="20"/>
          <w:szCs w:val="20"/>
        </w:rPr>
        <w:t xml:space="preserve">The meeting was called to order by </w:t>
      </w:r>
      <w:r>
        <w:rPr>
          <w:rFonts w:ascii="Gill Sans MT" w:hAnsi="Gill Sans MT" w:cs="Arial"/>
          <w:sz w:val="20"/>
          <w:szCs w:val="20"/>
        </w:rPr>
        <w:t>Ballagh</w:t>
      </w:r>
      <w:r w:rsidRPr="00C25E2C">
        <w:rPr>
          <w:rFonts w:ascii="Gill Sans MT" w:hAnsi="Gill Sans MT" w:cs="Arial"/>
          <w:sz w:val="20"/>
          <w:szCs w:val="20"/>
        </w:rPr>
        <w:t xml:space="preserve"> at </w:t>
      </w:r>
      <w:r>
        <w:rPr>
          <w:rFonts w:ascii="Gill Sans MT" w:hAnsi="Gill Sans MT" w:cs="Arial"/>
          <w:sz w:val="20"/>
          <w:szCs w:val="20"/>
        </w:rPr>
        <w:t>7:00</w:t>
      </w:r>
      <w:r w:rsidRPr="00C25E2C">
        <w:rPr>
          <w:rFonts w:ascii="Gill Sans MT" w:hAnsi="Gill Sans MT" w:cs="Arial"/>
          <w:sz w:val="20"/>
          <w:szCs w:val="20"/>
        </w:rPr>
        <w:t xml:space="preserve"> p.m.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C25E2C">
              <w:rPr>
                <w:rFonts w:ascii="Gill Sans MT" w:hAnsi="Gill Sans MT" w:cs="Arial"/>
                <w:sz w:val="20"/>
                <w:szCs w:val="20"/>
              </w:rPr>
              <w:t>Burwell</w:t>
            </w:r>
          </w:smartTag>
          <w:r w:rsidRPr="00C25E2C">
            <w:rPr>
              <w:rFonts w:ascii="Gill Sans MT" w:hAnsi="Gill Sans MT" w:cs="Arial"/>
              <w:sz w:val="20"/>
              <w:szCs w:val="20"/>
            </w:rPr>
            <w:t xml:space="preserve"> </w:t>
          </w:r>
          <w:smartTag w:uri="urn:schemas-microsoft-com:office:smarttags" w:element="PlaceName">
            <w:r w:rsidRPr="00C25E2C">
              <w:rPr>
                <w:rFonts w:ascii="Gill Sans MT" w:hAnsi="Gill Sans MT" w:cs="Arial"/>
                <w:sz w:val="20"/>
                <w:szCs w:val="20"/>
              </w:rPr>
              <w:t>Jr.-Sr.</w:t>
            </w:r>
          </w:smartTag>
          <w:r w:rsidRPr="00C25E2C">
            <w:rPr>
              <w:rFonts w:ascii="Gill Sans MT" w:hAnsi="Gill Sans MT" w:cs="Arial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C25E2C">
              <w:rPr>
                <w:rFonts w:ascii="Gill Sans MT" w:hAnsi="Gill Sans MT" w:cs="Arial"/>
                <w:sz w:val="20"/>
                <w:szCs w:val="20"/>
              </w:rPr>
              <w:t>High School</w:t>
            </w:r>
          </w:smartTag>
        </w:smartTag>
      </w:smartTag>
      <w:r w:rsidRPr="00C25E2C">
        <w:rPr>
          <w:rFonts w:ascii="Gill Sans MT" w:hAnsi="Gill Sans MT" w:cs="Arial"/>
          <w:sz w:val="20"/>
          <w:szCs w:val="20"/>
        </w:rPr>
        <w:t>.  Board members present were</w:t>
      </w:r>
      <w:r>
        <w:rPr>
          <w:rFonts w:ascii="Gill Sans MT" w:hAnsi="Gill Sans MT" w:cs="Arial"/>
          <w:sz w:val="20"/>
          <w:szCs w:val="20"/>
        </w:rPr>
        <w:t xml:space="preserve">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Lowery II and Thoene were</w:t>
      </w:r>
      <w:r w:rsidRPr="00C25E2C">
        <w:rPr>
          <w:rFonts w:ascii="Gill Sans MT" w:hAnsi="Gill Sans MT" w:cs="Arial"/>
          <w:sz w:val="20"/>
          <w:szCs w:val="20"/>
        </w:rPr>
        <w:t xml:space="preserve"> absent.  Superintendent Bird and Principal</w:t>
      </w:r>
      <w:r>
        <w:rPr>
          <w:rFonts w:ascii="Gill Sans MT" w:hAnsi="Gill Sans MT" w:cs="Arial"/>
          <w:sz w:val="20"/>
          <w:szCs w:val="20"/>
        </w:rPr>
        <w:t xml:space="preserve"> Owen were present.  Principal Goodman was absent.  Ballagh</w:t>
      </w:r>
      <w:r w:rsidRPr="00C25E2C">
        <w:rPr>
          <w:rFonts w:ascii="Gill Sans MT" w:hAnsi="Gill Sans MT" w:cs="Arial"/>
          <w:sz w:val="20"/>
          <w:szCs w:val="20"/>
        </w:rPr>
        <w:t xml:space="preserve"> made note of the Open Meetings Law posting.  </w:t>
      </w:r>
      <w:r>
        <w:rPr>
          <w:rFonts w:ascii="Gill Sans MT" w:hAnsi="Gill Sans MT" w:cs="Arial"/>
          <w:sz w:val="20"/>
          <w:szCs w:val="20"/>
        </w:rPr>
        <w:t xml:space="preserve">Guests in the audience were Holly Jensen, Rhonda Dowling, Maureen Sartain, Kathy Carson and Kevin Carson.      </w:t>
      </w:r>
    </w:p>
    <w:p w:rsidR="00C03060" w:rsidRDefault="00C03060" w:rsidP="00A06741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06741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Lowery II arrived at 7:02 p.m.  </w:t>
      </w:r>
    </w:p>
    <w:p w:rsidR="00C03060" w:rsidRDefault="00C03060" w:rsidP="00A06741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006C50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Dobbins, second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to approve the minutes of the January 9, 2012 meeting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D93D8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Smith, second by Lowery II to approve the Treasurer’s Report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822141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Dobbins, second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to approve the payment of claims as presented with the exception of claim #25200.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822141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Smith, second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to approve claim #25200 as presented.  Carried 4-0-1.  Voting aye:  Ballagh,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Abstaining: 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Lowery II, second by Dobbins to approve policy #7220, Conflict of Interest, as revised.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Superintendent Bird and Principal Owen updated the Board on the One-to-One technology proposal.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Dobbins, second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to approve the Special Building Fund claim from Ottens Electric in the amount of $14,443.00.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Smith, second by Dobbins to enter into the special education contract with ESU #10 for 2012-2013.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Dobbins, second by Smith to purchase a new stove for the school lunch/breakfast program.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The following policies were reviewed under Article 7, Internal Operations: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  <w:r w:rsidRPr="0027552B">
        <w:rPr>
          <w:rFonts w:ascii="Gill Sans MT" w:hAnsi="Gill Sans MT" w:cs="Arial"/>
          <w:sz w:val="20"/>
          <w:szCs w:val="20"/>
          <w:u w:val="single"/>
        </w:rPr>
        <w:t>Method of Operation</w:t>
      </w:r>
      <w:r>
        <w:rPr>
          <w:rFonts w:ascii="Gill Sans MT" w:hAnsi="Gill Sans MT" w:cs="Arial"/>
          <w:sz w:val="20"/>
          <w:szCs w:val="20"/>
        </w:rPr>
        <w:t>: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, second by Lowery II to approve policy #7300, Introductory Statement,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Dobbins, second by Lowery II to approve policy #7305, Formulation of Policies,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Smith, second by Lowery II, to approve policy #7310, Formulation of Administrative Regulations,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, second by Dobbins to approve policy #7315, Role and Function of the Board Meeting,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Lowery II, second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to approve policy #7320, Types of Meetings,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Dobbins, second by Lowery II to approve policy #7325, Determining the Agenda,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, second by Lowery II to approve policy #7330, Delayed Action on Certain Agenda Items,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, second by Lowery II to approve policy #7335, Procedures for Addressing the Board of Education,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Dobbins, second by Lowery II to approve policy #7340, Membership in School Board Association,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71CB5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Smith, second by Dobbins to approve policy #7345, Board Records,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27552B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Motion by Dobbins, second by </w:t>
      </w:r>
      <w:smartTag w:uri="urn:schemas-microsoft-com:office:smarttags" w:element="place">
        <w:smartTag w:uri="urn:schemas-microsoft-com:office:smarttags" w:element="City">
          <w:r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to approve policy #7350, General Compliance Policy, as presented.  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FA3C13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22141D">
      <w:pPr>
        <w:rPr>
          <w:rFonts w:ascii="Gill Sans MT" w:hAnsi="Gill Sans MT" w:cs="Arial"/>
          <w:sz w:val="20"/>
          <w:szCs w:val="20"/>
        </w:rPr>
      </w:pPr>
      <w:r w:rsidRPr="00C25E2C">
        <w:rPr>
          <w:rFonts w:ascii="Gill Sans MT" w:hAnsi="Gill Sans MT" w:cs="Arial"/>
          <w:sz w:val="20"/>
          <w:szCs w:val="20"/>
        </w:rPr>
        <w:t>Superintendent’s, Principal</w:t>
      </w:r>
      <w:r>
        <w:rPr>
          <w:rFonts w:ascii="Gill Sans MT" w:hAnsi="Gill Sans MT" w:cs="Arial"/>
          <w:sz w:val="20"/>
          <w:szCs w:val="20"/>
        </w:rPr>
        <w:t>’s</w:t>
      </w:r>
      <w:r w:rsidRPr="00C25E2C">
        <w:rPr>
          <w:rFonts w:ascii="Gill Sans MT" w:hAnsi="Gill Sans MT" w:cs="Arial"/>
          <w:sz w:val="20"/>
          <w:szCs w:val="20"/>
        </w:rPr>
        <w:t xml:space="preserve"> and Board reports were heard.  </w:t>
      </w:r>
    </w:p>
    <w:p w:rsidR="00C03060" w:rsidRDefault="00C03060" w:rsidP="0022141D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2045F0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The Board planning meeting will be held Tuesday, February 28, 2012.  </w:t>
      </w:r>
      <w:r w:rsidRPr="00C25E2C">
        <w:rPr>
          <w:rFonts w:ascii="Gill Sans MT" w:hAnsi="Gill Sans MT" w:cs="Arial"/>
          <w:sz w:val="20"/>
          <w:szCs w:val="20"/>
        </w:rPr>
        <w:t xml:space="preserve">The next regular meeting will be </w:t>
      </w:r>
      <w:r>
        <w:rPr>
          <w:rFonts w:ascii="Gill Sans MT" w:hAnsi="Gill Sans MT" w:cs="Arial"/>
          <w:sz w:val="20"/>
          <w:szCs w:val="20"/>
        </w:rPr>
        <w:t>Monday, March 12, 2012</w:t>
      </w:r>
      <w:r w:rsidRPr="00C25E2C">
        <w:rPr>
          <w:rFonts w:ascii="Gill Sans MT" w:hAnsi="Gill Sans MT" w:cs="Arial"/>
          <w:sz w:val="20"/>
          <w:szCs w:val="20"/>
        </w:rPr>
        <w:t xml:space="preserve"> at </w:t>
      </w:r>
      <w:r>
        <w:rPr>
          <w:rFonts w:ascii="Gill Sans MT" w:hAnsi="Gill Sans MT" w:cs="Arial"/>
          <w:sz w:val="20"/>
          <w:szCs w:val="20"/>
        </w:rPr>
        <w:t>7</w:t>
      </w:r>
      <w:r w:rsidRPr="00C25E2C">
        <w:rPr>
          <w:rFonts w:ascii="Gill Sans MT" w:hAnsi="Gill Sans MT" w:cs="Arial"/>
          <w:sz w:val="20"/>
          <w:szCs w:val="20"/>
        </w:rPr>
        <w:t xml:space="preserve">:00 p.m.  </w:t>
      </w:r>
    </w:p>
    <w:p w:rsidR="00C03060" w:rsidRPr="00C25E2C" w:rsidRDefault="00C03060" w:rsidP="002045F0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27552B">
      <w:pPr>
        <w:rPr>
          <w:rFonts w:ascii="Gill Sans MT" w:hAnsi="Gill Sans MT" w:cs="Arial"/>
          <w:sz w:val="20"/>
          <w:szCs w:val="20"/>
        </w:rPr>
      </w:pPr>
      <w:r w:rsidRPr="00C25E2C">
        <w:rPr>
          <w:rFonts w:ascii="Gill Sans MT" w:hAnsi="Gill Sans MT" w:cs="Arial"/>
          <w:sz w:val="20"/>
          <w:szCs w:val="20"/>
        </w:rPr>
        <w:t xml:space="preserve">Motion by </w:t>
      </w:r>
      <w:r>
        <w:rPr>
          <w:rFonts w:ascii="Gill Sans MT" w:hAnsi="Gill Sans MT" w:cs="Arial"/>
          <w:sz w:val="20"/>
          <w:szCs w:val="20"/>
        </w:rPr>
        <w:t>Dobbins,</w:t>
      </w:r>
      <w:r w:rsidRPr="00C25E2C">
        <w:rPr>
          <w:rFonts w:ascii="Gill Sans MT" w:hAnsi="Gill Sans MT" w:cs="Arial"/>
          <w:sz w:val="20"/>
          <w:szCs w:val="20"/>
        </w:rPr>
        <w:t xml:space="preserve"> second by </w:t>
      </w:r>
      <w:r>
        <w:rPr>
          <w:rFonts w:ascii="Gill Sans MT" w:hAnsi="Gill Sans MT" w:cs="Arial"/>
          <w:sz w:val="20"/>
          <w:szCs w:val="20"/>
        </w:rPr>
        <w:t>Smith</w:t>
      </w:r>
      <w:r w:rsidRPr="00C25E2C">
        <w:rPr>
          <w:rFonts w:ascii="Gill Sans MT" w:hAnsi="Gill Sans MT" w:cs="Arial"/>
          <w:sz w:val="20"/>
          <w:szCs w:val="20"/>
        </w:rPr>
        <w:t xml:space="preserve"> to adjourn at </w:t>
      </w:r>
      <w:r>
        <w:rPr>
          <w:rFonts w:ascii="Gill Sans MT" w:hAnsi="Gill Sans MT" w:cs="Arial"/>
          <w:sz w:val="20"/>
          <w:szCs w:val="20"/>
        </w:rPr>
        <w:t xml:space="preserve">8:46 </w:t>
      </w:r>
      <w:r w:rsidRPr="00C25E2C">
        <w:rPr>
          <w:rFonts w:ascii="Gill Sans MT" w:hAnsi="Gill Sans MT" w:cs="Arial"/>
          <w:sz w:val="20"/>
          <w:szCs w:val="20"/>
        </w:rPr>
        <w:t xml:space="preserve">p.m.  </w:t>
      </w:r>
      <w:r>
        <w:rPr>
          <w:rFonts w:ascii="Gill Sans MT" w:hAnsi="Gill Sans MT" w:cs="Arial"/>
          <w:sz w:val="20"/>
          <w:szCs w:val="20"/>
        </w:rPr>
        <w:t xml:space="preserve">Carried 5-0.  Voting aye:  Ballagh, </w:t>
      </w:r>
      <w:r w:rsidRPr="00C25E2C">
        <w:rPr>
          <w:rFonts w:ascii="Gill Sans MT" w:hAnsi="Gill Sans MT" w:cs="Arial"/>
          <w:sz w:val="20"/>
          <w:szCs w:val="20"/>
        </w:rPr>
        <w:t>Dobbins</w:t>
      </w:r>
      <w:r>
        <w:rPr>
          <w:rFonts w:ascii="Gill Sans MT" w:hAnsi="Gill Sans MT" w:cs="Arial"/>
          <w:sz w:val="20"/>
          <w:szCs w:val="20"/>
        </w:rPr>
        <w:t xml:space="preserve">, Lowery II, </w:t>
      </w:r>
      <w:smartTag w:uri="urn:schemas-microsoft-com:office:smarttags" w:element="place">
        <w:smartTag w:uri="urn:schemas-microsoft-com:office:smarttags" w:element="City">
          <w:r w:rsidRPr="00C25E2C">
            <w:rPr>
              <w:rFonts w:ascii="Gill Sans MT" w:hAnsi="Gill Sans MT" w:cs="Arial"/>
              <w:sz w:val="20"/>
              <w:szCs w:val="20"/>
            </w:rPr>
            <w:t>Plock</w:t>
          </w:r>
        </w:smartTag>
      </w:smartTag>
      <w:r>
        <w:rPr>
          <w:rFonts w:ascii="Gill Sans MT" w:hAnsi="Gill Sans MT" w:cs="Arial"/>
          <w:sz w:val="20"/>
          <w:szCs w:val="20"/>
        </w:rPr>
        <w:t xml:space="preserve"> and Smith.  Voting nay:  none.  Absent and not voting:  Thoene.  </w:t>
      </w:r>
    </w:p>
    <w:p w:rsidR="00C03060" w:rsidRDefault="00C03060" w:rsidP="00A40108">
      <w:pPr>
        <w:rPr>
          <w:rFonts w:ascii="Gill Sans MT" w:hAnsi="Gill Sans MT" w:cs="Arial"/>
          <w:sz w:val="20"/>
          <w:szCs w:val="20"/>
        </w:rPr>
      </w:pPr>
    </w:p>
    <w:p w:rsidR="00C03060" w:rsidRDefault="00C03060" w:rsidP="00A40108">
      <w:pPr>
        <w:rPr>
          <w:rFonts w:ascii="Gill Sans MT" w:hAnsi="Gill Sans MT" w:cs="Arial"/>
          <w:sz w:val="20"/>
          <w:szCs w:val="20"/>
        </w:rPr>
      </w:pPr>
    </w:p>
    <w:p w:rsidR="00C03060" w:rsidRPr="00C25E2C" w:rsidRDefault="00C03060" w:rsidP="00A40108">
      <w:pPr>
        <w:rPr>
          <w:rFonts w:ascii="Gill Sans MT" w:hAnsi="Gill Sans MT" w:cs="Arial"/>
          <w:sz w:val="20"/>
          <w:szCs w:val="20"/>
        </w:rPr>
      </w:pPr>
    </w:p>
    <w:p w:rsidR="00C03060" w:rsidRPr="00C25E2C" w:rsidRDefault="00C03060" w:rsidP="00A40108">
      <w:pPr>
        <w:rPr>
          <w:rFonts w:ascii="Gill Sans MT" w:hAnsi="Gill Sans MT" w:cs="Arial"/>
          <w:sz w:val="20"/>
          <w:szCs w:val="20"/>
        </w:rPr>
      </w:pPr>
      <w:r w:rsidRPr="00C25E2C"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>_______________________________________</w:t>
      </w:r>
    </w:p>
    <w:p w:rsidR="00C03060" w:rsidRDefault="00C03060">
      <w:pPr>
        <w:rPr>
          <w:rFonts w:ascii="Gill Sans MT" w:hAnsi="Gill Sans MT" w:cs="Arial"/>
          <w:sz w:val="20"/>
          <w:szCs w:val="20"/>
        </w:rPr>
      </w:pPr>
      <w:r w:rsidRPr="00C25E2C"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ab/>
      </w:r>
      <w:r w:rsidRPr="00C25E2C">
        <w:rPr>
          <w:rFonts w:ascii="Gill Sans MT" w:hAnsi="Gill Sans MT" w:cs="Arial"/>
          <w:sz w:val="20"/>
          <w:szCs w:val="20"/>
        </w:rPr>
        <w:tab/>
        <w:t>Randall Dobbins, Secretary</w:t>
      </w:r>
      <w:r>
        <w:rPr>
          <w:rFonts w:ascii="Gill Sans MT" w:hAnsi="Gill Sans MT" w:cs="Arial"/>
          <w:sz w:val="20"/>
          <w:szCs w:val="20"/>
        </w:rPr>
        <w:t xml:space="preserve">  </w:t>
      </w:r>
    </w:p>
    <w:sectPr w:rsidR="00C03060" w:rsidSect="00742F99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55BD"/>
    <w:multiLevelType w:val="hybridMultilevel"/>
    <w:tmpl w:val="F23A5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E15"/>
    <w:rsid w:val="0000416E"/>
    <w:rsid w:val="00006C50"/>
    <w:rsid w:val="000157B9"/>
    <w:rsid w:val="00015F12"/>
    <w:rsid w:val="00027E8E"/>
    <w:rsid w:val="00031EDF"/>
    <w:rsid w:val="00042320"/>
    <w:rsid w:val="00047106"/>
    <w:rsid w:val="00051460"/>
    <w:rsid w:val="00051FDC"/>
    <w:rsid w:val="00080806"/>
    <w:rsid w:val="00080FF8"/>
    <w:rsid w:val="000873AF"/>
    <w:rsid w:val="00094653"/>
    <w:rsid w:val="00095402"/>
    <w:rsid w:val="00097F98"/>
    <w:rsid w:val="000A1258"/>
    <w:rsid w:val="000A1D03"/>
    <w:rsid w:val="000A50CB"/>
    <w:rsid w:val="000A5A85"/>
    <w:rsid w:val="000B36AE"/>
    <w:rsid w:val="000B5634"/>
    <w:rsid w:val="000C1120"/>
    <w:rsid w:val="000C2749"/>
    <w:rsid w:val="000C5AB4"/>
    <w:rsid w:val="000C727B"/>
    <w:rsid w:val="000D62F6"/>
    <w:rsid w:val="000E4AED"/>
    <w:rsid w:val="000E4F48"/>
    <w:rsid w:val="000F1B0C"/>
    <w:rsid w:val="000F7CA4"/>
    <w:rsid w:val="001046B8"/>
    <w:rsid w:val="00113824"/>
    <w:rsid w:val="00114E0A"/>
    <w:rsid w:val="00120076"/>
    <w:rsid w:val="001216CD"/>
    <w:rsid w:val="00123A4D"/>
    <w:rsid w:val="0012434A"/>
    <w:rsid w:val="00126E47"/>
    <w:rsid w:val="001426A1"/>
    <w:rsid w:val="0015508B"/>
    <w:rsid w:val="0016188F"/>
    <w:rsid w:val="0016392B"/>
    <w:rsid w:val="001653F1"/>
    <w:rsid w:val="00170C59"/>
    <w:rsid w:val="00185042"/>
    <w:rsid w:val="00187712"/>
    <w:rsid w:val="00190057"/>
    <w:rsid w:val="00194D4F"/>
    <w:rsid w:val="001A2FAF"/>
    <w:rsid w:val="001C2343"/>
    <w:rsid w:val="001D621F"/>
    <w:rsid w:val="001E142A"/>
    <w:rsid w:val="001E5AD4"/>
    <w:rsid w:val="00201214"/>
    <w:rsid w:val="0020264B"/>
    <w:rsid w:val="002045F0"/>
    <w:rsid w:val="00207706"/>
    <w:rsid w:val="002102B8"/>
    <w:rsid w:val="0022141D"/>
    <w:rsid w:val="00226ADF"/>
    <w:rsid w:val="00243013"/>
    <w:rsid w:val="00246DD2"/>
    <w:rsid w:val="00247E5B"/>
    <w:rsid w:val="0025251D"/>
    <w:rsid w:val="002553E4"/>
    <w:rsid w:val="0027069C"/>
    <w:rsid w:val="0027552B"/>
    <w:rsid w:val="00297832"/>
    <w:rsid w:val="002A3082"/>
    <w:rsid w:val="002A34C4"/>
    <w:rsid w:val="002A6F04"/>
    <w:rsid w:val="002C1920"/>
    <w:rsid w:val="002C5D86"/>
    <w:rsid w:val="002E0C31"/>
    <w:rsid w:val="00307D34"/>
    <w:rsid w:val="00316226"/>
    <w:rsid w:val="00322BC8"/>
    <w:rsid w:val="00325F6E"/>
    <w:rsid w:val="00330DB8"/>
    <w:rsid w:val="00335AAB"/>
    <w:rsid w:val="00340017"/>
    <w:rsid w:val="003401B5"/>
    <w:rsid w:val="003454EA"/>
    <w:rsid w:val="003546DD"/>
    <w:rsid w:val="00360522"/>
    <w:rsid w:val="00362E12"/>
    <w:rsid w:val="00362F65"/>
    <w:rsid w:val="0036676B"/>
    <w:rsid w:val="003737B6"/>
    <w:rsid w:val="00392674"/>
    <w:rsid w:val="00396EB0"/>
    <w:rsid w:val="003A291C"/>
    <w:rsid w:val="003A5370"/>
    <w:rsid w:val="003B14A1"/>
    <w:rsid w:val="003B1CF4"/>
    <w:rsid w:val="003B2F36"/>
    <w:rsid w:val="003C2AE2"/>
    <w:rsid w:val="003C2E40"/>
    <w:rsid w:val="003D2EEE"/>
    <w:rsid w:val="003D5E65"/>
    <w:rsid w:val="003E3697"/>
    <w:rsid w:val="003E5EB4"/>
    <w:rsid w:val="003E716A"/>
    <w:rsid w:val="003F0B52"/>
    <w:rsid w:val="003F2B4F"/>
    <w:rsid w:val="00403E87"/>
    <w:rsid w:val="00405D1A"/>
    <w:rsid w:val="00426678"/>
    <w:rsid w:val="00454F29"/>
    <w:rsid w:val="00483A9E"/>
    <w:rsid w:val="00492F57"/>
    <w:rsid w:val="0049435F"/>
    <w:rsid w:val="004A63C5"/>
    <w:rsid w:val="004B6D9D"/>
    <w:rsid w:val="004C1CBF"/>
    <w:rsid w:val="004C2205"/>
    <w:rsid w:val="004D295F"/>
    <w:rsid w:val="004D5D7B"/>
    <w:rsid w:val="004E7A98"/>
    <w:rsid w:val="005028C8"/>
    <w:rsid w:val="00502D75"/>
    <w:rsid w:val="00506638"/>
    <w:rsid w:val="00511854"/>
    <w:rsid w:val="00514971"/>
    <w:rsid w:val="0052162A"/>
    <w:rsid w:val="00552D34"/>
    <w:rsid w:val="00553185"/>
    <w:rsid w:val="00556930"/>
    <w:rsid w:val="00556A1E"/>
    <w:rsid w:val="005705B2"/>
    <w:rsid w:val="0057427E"/>
    <w:rsid w:val="00580EAF"/>
    <w:rsid w:val="005942CF"/>
    <w:rsid w:val="00595366"/>
    <w:rsid w:val="00595804"/>
    <w:rsid w:val="005A0F42"/>
    <w:rsid w:val="005B4D58"/>
    <w:rsid w:val="005D294C"/>
    <w:rsid w:val="005E08AC"/>
    <w:rsid w:val="005E53F1"/>
    <w:rsid w:val="005E5912"/>
    <w:rsid w:val="005E5F76"/>
    <w:rsid w:val="005F1B3F"/>
    <w:rsid w:val="005F51E2"/>
    <w:rsid w:val="005F55E3"/>
    <w:rsid w:val="00623097"/>
    <w:rsid w:val="00624CDD"/>
    <w:rsid w:val="00625A55"/>
    <w:rsid w:val="00625DAA"/>
    <w:rsid w:val="00642866"/>
    <w:rsid w:val="0064646B"/>
    <w:rsid w:val="00646705"/>
    <w:rsid w:val="00651E8B"/>
    <w:rsid w:val="006535DF"/>
    <w:rsid w:val="00653A23"/>
    <w:rsid w:val="006621B0"/>
    <w:rsid w:val="00670F38"/>
    <w:rsid w:val="0067438C"/>
    <w:rsid w:val="006950C8"/>
    <w:rsid w:val="00697F21"/>
    <w:rsid w:val="006A2004"/>
    <w:rsid w:val="006A43DD"/>
    <w:rsid w:val="006B3756"/>
    <w:rsid w:val="006C275F"/>
    <w:rsid w:val="006D4E72"/>
    <w:rsid w:val="006E12BE"/>
    <w:rsid w:val="006E1F0F"/>
    <w:rsid w:val="006E2771"/>
    <w:rsid w:val="006E6196"/>
    <w:rsid w:val="006F1D24"/>
    <w:rsid w:val="006F5285"/>
    <w:rsid w:val="00713938"/>
    <w:rsid w:val="00716D5E"/>
    <w:rsid w:val="00717345"/>
    <w:rsid w:val="0072047B"/>
    <w:rsid w:val="00730D9B"/>
    <w:rsid w:val="007348FF"/>
    <w:rsid w:val="0073520C"/>
    <w:rsid w:val="007363F2"/>
    <w:rsid w:val="00742F99"/>
    <w:rsid w:val="00745BDB"/>
    <w:rsid w:val="00746115"/>
    <w:rsid w:val="00747325"/>
    <w:rsid w:val="0075587A"/>
    <w:rsid w:val="00762DBE"/>
    <w:rsid w:val="00770A51"/>
    <w:rsid w:val="007801EC"/>
    <w:rsid w:val="007838B9"/>
    <w:rsid w:val="00784969"/>
    <w:rsid w:val="007A452A"/>
    <w:rsid w:val="007B5199"/>
    <w:rsid w:val="007B707B"/>
    <w:rsid w:val="007C34E0"/>
    <w:rsid w:val="007C668A"/>
    <w:rsid w:val="007D1BD3"/>
    <w:rsid w:val="007D28AA"/>
    <w:rsid w:val="007E0DE0"/>
    <w:rsid w:val="007E2C9E"/>
    <w:rsid w:val="007E55B1"/>
    <w:rsid w:val="007F2A33"/>
    <w:rsid w:val="007F5EBF"/>
    <w:rsid w:val="007F6CF5"/>
    <w:rsid w:val="00807E54"/>
    <w:rsid w:val="00810A5F"/>
    <w:rsid w:val="00822141"/>
    <w:rsid w:val="008231DF"/>
    <w:rsid w:val="008333E3"/>
    <w:rsid w:val="00841141"/>
    <w:rsid w:val="00862F16"/>
    <w:rsid w:val="00867FDD"/>
    <w:rsid w:val="00872C13"/>
    <w:rsid w:val="008736A4"/>
    <w:rsid w:val="00876F00"/>
    <w:rsid w:val="00895C3D"/>
    <w:rsid w:val="008A1D81"/>
    <w:rsid w:val="008A3DCE"/>
    <w:rsid w:val="008C28AC"/>
    <w:rsid w:val="008C3F7B"/>
    <w:rsid w:val="008D0BAB"/>
    <w:rsid w:val="00915CD2"/>
    <w:rsid w:val="009241CA"/>
    <w:rsid w:val="00927E65"/>
    <w:rsid w:val="009334CA"/>
    <w:rsid w:val="009419B7"/>
    <w:rsid w:val="00955E71"/>
    <w:rsid w:val="009835FE"/>
    <w:rsid w:val="00985B93"/>
    <w:rsid w:val="009A0EFA"/>
    <w:rsid w:val="009C5720"/>
    <w:rsid w:val="009C7B75"/>
    <w:rsid w:val="009D11ED"/>
    <w:rsid w:val="009D5060"/>
    <w:rsid w:val="009E4E5F"/>
    <w:rsid w:val="009F18EC"/>
    <w:rsid w:val="00A010AC"/>
    <w:rsid w:val="00A06741"/>
    <w:rsid w:val="00A15595"/>
    <w:rsid w:val="00A238AE"/>
    <w:rsid w:val="00A258B2"/>
    <w:rsid w:val="00A325F8"/>
    <w:rsid w:val="00A33D2C"/>
    <w:rsid w:val="00A40108"/>
    <w:rsid w:val="00A446B6"/>
    <w:rsid w:val="00A44EA6"/>
    <w:rsid w:val="00A5683A"/>
    <w:rsid w:val="00A67DAB"/>
    <w:rsid w:val="00A71CB5"/>
    <w:rsid w:val="00A819EE"/>
    <w:rsid w:val="00A9085B"/>
    <w:rsid w:val="00AA6C9F"/>
    <w:rsid w:val="00AB033F"/>
    <w:rsid w:val="00AC260D"/>
    <w:rsid w:val="00AE4398"/>
    <w:rsid w:val="00AF2945"/>
    <w:rsid w:val="00B07DC7"/>
    <w:rsid w:val="00B11A01"/>
    <w:rsid w:val="00B15E0D"/>
    <w:rsid w:val="00B15EEA"/>
    <w:rsid w:val="00B307A9"/>
    <w:rsid w:val="00B5608D"/>
    <w:rsid w:val="00B579A2"/>
    <w:rsid w:val="00B734C4"/>
    <w:rsid w:val="00B73515"/>
    <w:rsid w:val="00B77B67"/>
    <w:rsid w:val="00B808F2"/>
    <w:rsid w:val="00B8506C"/>
    <w:rsid w:val="00B856AB"/>
    <w:rsid w:val="00B95064"/>
    <w:rsid w:val="00BB31F2"/>
    <w:rsid w:val="00BB60CF"/>
    <w:rsid w:val="00BC21FC"/>
    <w:rsid w:val="00BC3313"/>
    <w:rsid w:val="00BC7840"/>
    <w:rsid w:val="00BD7362"/>
    <w:rsid w:val="00BE186F"/>
    <w:rsid w:val="00BE5B35"/>
    <w:rsid w:val="00C03060"/>
    <w:rsid w:val="00C05FC8"/>
    <w:rsid w:val="00C061D3"/>
    <w:rsid w:val="00C21B57"/>
    <w:rsid w:val="00C25E2C"/>
    <w:rsid w:val="00C30AB6"/>
    <w:rsid w:val="00C467A7"/>
    <w:rsid w:val="00C576F9"/>
    <w:rsid w:val="00C647AF"/>
    <w:rsid w:val="00C718F7"/>
    <w:rsid w:val="00C7314D"/>
    <w:rsid w:val="00C93858"/>
    <w:rsid w:val="00C9586C"/>
    <w:rsid w:val="00CA5E15"/>
    <w:rsid w:val="00CB7874"/>
    <w:rsid w:val="00CB7E06"/>
    <w:rsid w:val="00CC41ED"/>
    <w:rsid w:val="00CC452B"/>
    <w:rsid w:val="00CD086B"/>
    <w:rsid w:val="00CD6445"/>
    <w:rsid w:val="00CE0FC9"/>
    <w:rsid w:val="00CE4B4B"/>
    <w:rsid w:val="00D10ACD"/>
    <w:rsid w:val="00D12AE6"/>
    <w:rsid w:val="00D22E35"/>
    <w:rsid w:val="00D24469"/>
    <w:rsid w:val="00D27A7E"/>
    <w:rsid w:val="00D4165E"/>
    <w:rsid w:val="00D539FA"/>
    <w:rsid w:val="00D605EC"/>
    <w:rsid w:val="00D72345"/>
    <w:rsid w:val="00D937D7"/>
    <w:rsid w:val="00D93D85"/>
    <w:rsid w:val="00DA1905"/>
    <w:rsid w:val="00DA5F7E"/>
    <w:rsid w:val="00DA6D84"/>
    <w:rsid w:val="00DB5661"/>
    <w:rsid w:val="00DC7715"/>
    <w:rsid w:val="00DD12F8"/>
    <w:rsid w:val="00DD2C8F"/>
    <w:rsid w:val="00DE44F2"/>
    <w:rsid w:val="00DE5554"/>
    <w:rsid w:val="00DF63FD"/>
    <w:rsid w:val="00E0574E"/>
    <w:rsid w:val="00E15943"/>
    <w:rsid w:val="00E15E79"/>
    <w:rsid w:val="00E26120"/>
    <w:rsid w:val="00E32FC8"/>
    <w:rsid w:val="00E347EF"/>
    <w:rsid w:val="00E52E59"/>
    <w:rsid w:val="00E54B67"/>
    <w:rsid w:val="00E620F5"/>
    <w:rsid w:val="00E65038"/>
    <w:rsid w:val="00E66D9B"/>
    <w:rsid w:val="00E772CD"/>
    <w:rsid w:val="00E87094"/>
    <w:rsid w:val="00E91EEA"/>
    <w:rsid w:val="00E951B4"/>
    <w:rsid w:val="00EB390F"/>
    <w:rsid w:val="00EC29AC"/>
    <w:rsid w:val="00EC52DF"/>
    <w:rsid w:val="00ED2C45"/>
    <w:rsid w:val="00ED762A"/>
    <w:rsid w:val="00ED7CC6"/>
    <w:rsid w:val="00EE4C72"/>
    <w:rsid w:val="00EF0151"/>
    <w:rsid w:val="00EF5614"/>
    <w:rsid w:val="00F03E3D"/>
    <w:rsid w:val="00F23254"/>
    <w:rsid w:val="00F32683"/>
    <w:rsid w:val="00F333C8"/>
    <w:rsid w:val="00F33EA8"/>
    <w:rsid w:val="00F346E2"/>
    <w:rsid w:val="00F35195"/>
    <w:rsid w:val="00F35AD0"/>
    <w:rsid w:val="00F35D61"/>
    <w:rsid w:val="00F36D28"/>
    <w:rsid w:val="00F47581"/>
    <w:rsid w:val="00F62559"/>
    <w:rsid w:val="00F72023"/>
    <w:rsid w:val="00F72262"/>
    <w:rsid w:val="00F7249A"/>
    <w:rsid w:val="00F8262D"/>
    <w:rsid w:val="00F90B2B"/>
    <w:rsid w:val="00F93D62"/>
    <w:rsid w:val="00F96745"/>
    <w:rsid w:val="00FA3C13"/>
    <w:rsid w:val="00FA41C0"/>
    <w:rsid w:val="00FA7862"/>
    <w:rsid w:val="00FA7B0B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character" w:styleId="Hyperlink">
    <w:name w:val="Hyperlink"/>
    <w:basedOn w:val="DefaultParagraphFont"/>
    <w:uiPriority w:val="99"/>
    <w:rsid w:val="000808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852</Words>
  <Characters>4858</Characters>
  <Application>Microsoft Office Word</Application>
  <DocSecurity>0</DocSecurity>
  <Lines>0</Lines>
  <Paragraphs>0</Paragraphs>
  <ScaleCrop>false</ScaleCrop>
  <Company>USDA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BURWELL JR</dc:title>
  <dc:subject/>
  <dc:creator>julie.mcbride</dc:creator>
  <cp:keywords/>
  <dc:description/>
  <cp:lastModifiedBy>birdd</cp:lastModifiedBy>
  <cp:revision>2</cp:revision>
  <cp:lastPrinted>2010-05-17T16:58:00Z</cp:lastPrinted>
  <dcterms:created xsi:type="dcterms:W3CDTF">2012-02-23T14:05:00Z</dcterms:created>
  <dcterms:modified xsi:type="dcterms:W3CDTF">2012-02-23T14:05:00Z</dcterms:modified>
</cp:coreProperties>
</file>